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F" w:rsidRPr="0021384B" w:rsidRDefault="003007CF" w:rsidP="0064233C">
      <w:pPr>
        <w:widowControl w:val="0"/>
        <w:spacing w:before="240" w:after="120" w:line="280" w:lineRule="exact"/>
        <w:ind w:right="38"/>
        <w:jc w:val="center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еречень документов </w:t>
      </w:r>
      <w:r w:rsidRPr="0021384B">
        <w:rPr>
          <w:rFonts w:ascii="Times New Roman" w:hAnsi="Times New Roman"/>
          <w:sz w:val="30"/>
          <w:szCs w:val="30"/>
        </w:rPr>
        <w:t>для</w:t>
      </w:r>
      <w:r>
        <w:rPr>
          <w:rFonts w:ascii="Times New Roman" w:hAnsi="Times New Roman"/>
          <w:sz w:val="30"/>
          <w:szCs w:val="30"/>
        </w:rPr>
        <w:t xml:space="preserve"> выдачи </w:t>
      </w:r>
      <w:r w:rsidRPr="00127808">
        <w:rPr>
          <w:rFonts w:ascii="Times New Roman" w:hAnsi="Times New Roman"/>
          <w:sz w:val="30"/>
          <w:szCs w:val="30"/>
        </w:rPr>
        <w:t>заключени</w:t>
      </w:r>
      <w:r>
        <w:rPr>
          <w:rFonts w:ascii="Times New Roman" w:hAnsi="Times New Roman"/>
          <w:sz w:val="30"/>
          <w:szCs w:val="30"/>
        </w:rPr>
        <w:t>я</w:t>
      </w:r>
      <w:r w:rsidRPr="00127808">
        <w:rPr>
          <w:rFonts w:ascii="Times New Roman" w:hAnsi="Times New Roman"/>
          <w:sz w:val="30"/>
          <w:szCs w:val="30"/>
        </w:rPr>
        <w:t xml:space="preserve"> о соответствии </w:t>
      </w:r>
      <w:r>
        <w:rPr>
          <w:rFonts w:ascii="Times New Roman" w:hAnsi="Times New Roman"/>
          <w:sz w:val="30"/>
          <w:szCs w:val="30"/>
        </w:rPr>
        <w:t>условиям</w:t>
      </w:r>
      <w:r w:rsidRPr="00127808">
        <w:rPr>
          <w:rFonts w:ascii="Times New Roman" w:hAnsi="Times New Roman"/>
          <w:sz w:val="30"/>
          <w:szCs w:val="30"/>
        </w:rPr>
        <w:t>, предъявляемым к производителям продукции.</w:t>
      </w:r>
    </w:p>
    <w:p w:rsidR="003007CF" w:rsidRPr="0021384B" w:rsidRDefault="003007CF" w:rsidP="00CC19B1">
      <w:pPr>
        <w:pStyle w:val="ListParagraph"/>
        <w:widowControl w:val="0"/>
        <w:numPr>
          <w:ilvl w:val="0"/>
          <w:numId w:val="7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 xml:space="preserve">Для </w:t>
      </w:r>
      <w:r>
        <w:rPr>
          <w:rFonts w:ascii="Times New Roman" w:hAnsi="Times New Roman"/>
          <w:sz w:val="30"/>
          <w:szCs w:val="30"/>
        </w:rPr>
        <w:t xml:space="preserve">выдачи заключения </w:t>
      </w:r>
      <w:r w:rsidRPr="0021384B">
        <w:rPr>
          <w:rFonts w:ascii="Times New Roman" w:hAnsi="Times New Roman"/>
          <w:sz w:val="30"/>
          <w:szCs w:val="30"/>
        </w:rPr>
        <w:t>заявителем представляются следующие документы или их заверенные копии:</w:t>
      </w:r>
    </w:p>
    <w:p w:rsidR="003007CF" w:rsidRPr="0021384B" w:rsidRDefault="003007CF" w:rsidP="004C422C">
      <w:pPr>
        <w:pStyle w:val="ListParagraph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свидетельство о государственной регистрации заявителя</w:t>
      </w:r>
      <w:r>
        <w:rPr>
          <w:rFonts w:ascii="Times New Roman" w:hAnsi="Times New Roman"/>
          <w:sz w:val="30"/>
          <w:szCs w:val="30"/>
        </w:rPr>
        <w:t>;</w:t>
      </w:r>
    </w:p>
    <w:p w:rsidR="003007CF" w:rsidRPr="0021384B" w:rsidRDefault="003007CF" w:rsidP="0070083B">
      <w:pPr>
        <w:pStyle w:val="ListParagraph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устав;</w:t>
      </w:r>
    </w:p>
    <w:p w:rsidR="003007CF" w:rsidRPr="0021384B" w:rsidRDefault="003007CF" w:rsidP="004C422C">
      <w:pPr>
        <w:pStyle w:val="ListParagraph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справка об основных операциях и процессах производства продукции</w:t>
      </w:r>
      <w:r>
        <w:rPr>
          <w:rFonts w:ascii="Times New Roman" w:hAnsi="Times New Roman"/>
          <w:sz w:val="30"/>
          <w:szCs w:val="30"/>
        </w:rPr>
        <w:t>;</w:t>
      </w:r>
    </w:p>
    <w:p w:rsidR="003007CF" w:rsidRPr="00D1465F" w:rsidRDefault="003007CF" w:rsidP="004C422C">
      <w:pPr>
        <w:pStyle w:val="ListParagraph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1465F">
        <w:rPr>
          <w:rFonts w:ascii="Times New Roman" w:hAnsi="Times New Roman"/>
          <w:sz w:val="30"/>
          <w:szCs w:val="30"/>
        </w:rPr>
        <w:t>справка об используемых при производстве продукции  материалах, содержащая:</w:t>
      </w:r>
    </w:p>
    <w:p w:rsidR="003007CF" w:rsidRPr="00D1465F" w:rsidRDefault="003007CF" w:rsidP="004C422C">
      <w:pPr>
        <w:pStyle w:val="ListParagraph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1465F">
        <w:rPr>
          <w:rFonts w:ascii="Times New Roman" w:hAnsi="Times New Roman"/>
          <w:sz w:val="30"/>
          <w:szCs w:val="30"/>
        </w:rPr>
        <w:t>наименование материалов;</w:t>
      </w:r>
    </w:p>
    <w:p w:rsidR="003007CF" w:rsidRPr="0021384B" w:rsidRDefault="003007CF" w:rsidP="004C422C">
      <w:pPr>
        <w:pStyle w:val="ListParagraph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1384B">
        <w:rPr>
          <w:rFonts w:ascii="Times New Roman" w:hAnsi="Times New Roman"/>
          <w:sz w:val="30"/>
          <w:szCs w:val="30"/>
        </w:rPr>
        <w:t>сведения о документах, подтверждающих право собственности заявителя на материалы (договоры, товарно-транспортные накладные, платежные поручения и (или) иные документы);</w:t>
      </w:r>
    </w:p>
    <w:p w:rsidR="003007CF" w:rsidRPr="0021384B" w:rsidRDefault="003007CF" w:rsidP="004C422C">
      <w:pPr>
        <w:pStyle w:val="ListParagraph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0" w:name="CA0_ИНС__1_ГЛ_2_2_П_7_7_ПП_7_6_10"/>
      <w:bookmarkEnd w:id="0"/>
      <w:r w:rsidRPr="0021384B">
        <w:rPr>
          <w:rFonts w:ascii="Times New Roman" w:hAnsi="Times New Roman"/>
          <w:sz w:val="30"/>
          <w:szCs w:val="30"/>
        </w:rPr>
        <w:t xml:space="preserve">документы, подтверждающие право собственности (хозяйственного ведения, оперативного управления) заявителя </w:t>
      </w:r>
      <w:r>
        <w:rPr>
          <w:rFonts w:ascii="Times New Roman" w:hAnsi="Times New Roman"/>
          <w:sz w:val="30"/>
          <w:szCs w:val="30"/>
        </w:rPr>
        <w:br/>
      </w:r>
      <w:r w:rsidRPr="0021384B">
        <w:rPr>
          <w:rFonts w:ascii="Times New Roman" w:hAnsi="Times New Roman"/>
          <w:sz w:val="30"/>
          <w:szCs w:val="30"/>
        </w:rPr>
        <w:t>на используемые при изготовлении продукции производственные фонды (земельные участки, здания, сооружения, иные объекты недвижимого имущества, машины, оборудование, средства измерения, инструменты и приспособления) или их передачу заявителю в</w:t>
      </w:r>
      <w:r w:rsidRPr="0021384B">
        <w:rPr>
          <w:sz w:val="30"/>
          <w:szCs w:val="30"/>
          <w:shd w:val="clear" w:color="auto" w:fill="FFFFFF"/>
        </w:rPr>
        <w:t xml:space="preserve"> аренду, финансовую аренду (лизинг) либо безвозмездное пользование.</w:t>
      </w:r>
    </w:p>
    <w:p w:rsidR="003007CF" w:rsidRPr="0021384B" w:rsidRDefault="003007CF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Заявителем могут быть представлены:</w:t>
      </w:r>
    </w:p>
    <w:p w:rsidR="003007CF" w:rsidRPr="0021384B" w:rsidRDefault="003007CF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 xml:space="preserve">справка о составе производственных фондов и их принадлежности (собственные, находящиеся в хозяйственном ведении, оперативном управлении, переданные в аренду, финансовую аренду (лизинг) </w:t>
      </w:r>
      <w:r>
        <w:rPr>
          <w:rFonts w:ascii="Times New Roman" w:hAnsi="Times New Roman"/>
          <w:iCs/>
          <w:sz w:val="30"/>
          <w:szCs w:val="30"/>
        </w:rPr>
        <w:br/>
      </w:r>
      <w:r w:rsidRPr="0021384B">
        <w:rPr>
          <w:rFonts w:ascii="Times New Roman" w:hAnsi="Times New Roman"/>
          <w:iCs/>
          <w:sz w:val="30"/>
          <w:szCs w:val="30"/>
        </w:rPr>
        <w:t>или безвозмездное пользование);</w:t>
      </w:r>
    </w:p>
    <w:p w:rsidR="003007CF" w:rsidRPr="0021384B" w:rsidRDefault="003007CF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свидетельство о государственной регистрации</w:t>
      </w:r>
      <w:r>
        <w:rPr>
          <w:rFonts w:ascii="Times New Roman" w:hAnsi="Times New Roman"/>
          <w:iCs/>
          <w:sz w:val="30"/>
          <w:szCs w:val="30"/>
        </w:rPr>
        <w:t xml:space="preserve"> объекта недвижимости</w:t>
      </w:r>
      <w:r w:rsidRPr="0021384B">
        <w:rPr>
          <w:rFonts w:ascii="Times New Roman" w:hAnsi="Times New Roman"/>
          <w:iCs/>
          <w:sz w:val="30"/>
          <w:szCs w:val="30"/>
        </w:rPr>
        <w:t>;</w:t>
      </w:r>
    </w:p>
    <w:p w:rsidR="003007CF" w:rsidRPr="0021384B" w:rsidRDefault="003007CF" w:rsidP="004C422C">
      <w:pPr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договоры аренды, финансовой аренды (лизинга), договоры безвозмездного пользования, акты приема-передачи имущества и иные документы;</w:t>
      </w:r>
    </w:p>
    <w:p w:rsidR="003007CF" w:rsidRPr="0021384B" w:rsidRDefault="003007CF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1384B">
        <w:rPr>
          <w:rFonts w:ascii="Times New Roman" w:hAnsi="Times New Roman"/>
          <w:iCs/>
          <w:sz w:val="30"/>
          <w:szCs w:val="30"/>
        </w:rPr>
        <w:t>документы, подтверждающие право пользования земельным участком (акт отвода земельного участка и др.), и разрешение соответствующего министерства или ведомства на разработку природных ресурсов (в случае использования земельных ресурсов для производства продукции);</w:t>
      </w:r>
    </w:p>
    <w:p w:rsidR="003007CF" w:rsidRPr="0021384B" w:rsidRDefault="003007CF" w:rsidP="004C422C">
      <w:pPr>
        <w:tabs>
          <w:tab w:val="left" w:pos="1134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1465F">
        <w:rPr>
          <w:iCs/>
          <w:sz w:val="30"/>
          <w:szCs w:val="30"/>
          <w:shd w:val="clear" w:color="auto" w:fill="FFFFFF"/>
        </w:rPr>
        <w:t>иные документы</w:t>
      </w:r>
      <w:r>
        <w:rPr>
          <w:rFonts w:ascii="Times New Roman" w:hAnsi="Times New Roman"/>
          <w:iCs/>
          <w:sz w:val="30"/>
          <w:szCs w:val="30"/>
        </w:rPr>
        <w:t>.</w:t>
      </w:r>
    </w:p>
    <w:p w:rsidR="003007CF" w:rsidRPr="0021384B" w:rsidRDefault="003007CF" w:rsidP="004C422C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1" w:name="CA0_ИНС__1_ГЛ_2_2_П_7_7_ПП_7_7_11"/>
      <w:bookmarkEnd w:id="1"/>
      <w:r w:rsidRPr="0021384B">
        <w:rPr>
          <w:rFonts w:ascii="Times New Roman" w:hAnsi="Times New Roman"/>
          <w:sz w:val="30"/>
          <w:szCs w:val="30"/>
        </w:rPr>
        <w:t>Сведения в документах, представленных заявителем для проведения экспертизы, не должны носить противоречивый характер. Копии документов должны позволять проводить их однозначную идентификацию с оригиналам</w:t>
      </w:r>
      <w:bookmarkStart w:id="2" w:name="_GoBack"/>
      <w:bookmarkEnd w:id="2"/>
      <w:r w:rsidRPr="0021384B">
        <w:rPr>
          <w:rFonts w:ascii="Times New Roman" w:hAnsi="Times New Roman"/>
          <w:sz w:val="30"/>
          <w:szCs w:val="30"/>
        </w:rPr>
        <w:t>и.</w:t>
      </w:r>
    </w:p>
    <w:sectPr w:rsidR="003007CF" w:rsidRPr="0021384B" w:rsidSect="00E51CE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CF" w:rsidRDefault="003007CF" w:rsidP="00793500">
      <w:r>
        <w:separator/>
      </w:r>
    </w:p>
  </w:endnote>
  <w:endnote w:type="continuationSeparator" w:id="0">
    <w:p w:rsidR="003007CF" w:rsidRDefault="003007CF" w:rsidP="0079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CF" w:rsidRDefault="003007CF" w:rsidP="00793500">
      <w:r>
        <w:separator/>
      </w:r>
    </w:p>
  </w:footnote>
  <w:footnote w:type="continuationSeparator" w:id="0">
    <w:p w:rsidR="003007CF" w:rsidRDefault="003007CF" w:rsidP="00793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CF" w:rsidRDefault="003007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007CF" w:rsidRDefault="003007C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CF" w:rsidRPr="00B00FEA" w:rsidRDefault="003007CF">
    <w:pPr>
      <w:pStyle w:val="Header"/>
      <w:jc w:val="center"/>
      <w:rPr>
        <w:sz w:val="28"/>
        <w:szCs w:val="28"/>
      </w:rPr>
    </w:pPr>
    <w:r w:rsidRPr="00B00FEA">
      <w:rPr>
        <w:sz w:val="28"/>
        <w:szCs w:val="28"/>
      </w:rPr>
      <w:fldChar w:fldCharType="begin"/>
    </w:r>
    <w:r w:rsidRPr="00B00FEA">
      <w:rPr>
        <w:sz w:val="28"/>
        <w:szCs w:val="28"/>
      </w:rPr>
      <w:instrText>PAGE   \* MERGEFORMAT</w:instrText>
    </w:r>
    <w:r w:rsidRPr="00B00FEA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B00FEA">
      <w:rPr>
        <w:sz w:val="28"/>
        <w:szCs w:val="28"/>
      </w:rPr>
      <w:fldChar w:fldCharType="end"/>
    </w:r>
  </w:p>
  <w:p w:rsidR="003007CF" w:rsidRDefault="003007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CF" w:rsidRPr="00300984" w:rsidRDefault="003007CF" w:rsidP="00300984">
    <w:pPr>
      <w:pStyle w:val="Header"/>
      <w:ind w:left="6521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58"/>
    <w:multiLevelType w:val="multilevel"/>
    <w:tmpl w:val="2D44FF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ascii="Calibri" w:eastAsia="Times New Roman" w:hAnsi="Calibri" w:cs="Calibri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Calibri" w:eastAsia="Times New Roman" w:hAnsi="Calibri" w:cs="Calibri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Calibri" w:eastAsia="Times New Roman" w:hAnsi="Calibri" w:cs="Calibri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ascii="Calibri" w:eastAsia="Times New Roman" w:hAnsi="Calibri" w:cs="Calibri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ascii="Calibri" w:eastAsia="Times New Roman" w:hAnsi="Calibri" w:cs="Calibri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ascii="Calibri" w:eastAsia="Times New Roman" w:hAnsi="Calibri" w:cs="Calibri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ascii="Calibri" w:eastAsia="Times New Roman" w:hAnsi="Calibri" w:cs="Calibri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ascii="Calibri" w:eastAsia="Times New Roman" w:hAnsi="Calibri" w:cs="Calibri"/>
        <w:i w:val="0"/>
        <w:sz w:val="22"/>
        <w:szCs w:val="22"/>
      </w:rPr>
    </w:lvl>
  </w:abstractNum>
  <w:abstractNum w:abstractNumId="1">
    <w:nsid w:val="03B150F2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">
    <w:nsid w:val="05D3254F"/>
    <w:multiLevelType w:val="hybridMultilevel"/>
    <w:tmpl w:val="FC18EB16"/>
    <w:lvl w:ilvl="0" w:tplc="FFFFFFFF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551B8"/>
    <w:multiLevelType w:val="multilevel"/>
    <w:tmpl w:val="4D3E99FA"/>
    <w:lvl w:ilvl="0">
      <w:start w:val="27"/>
      <w:numFmt w:val="decimal"/>
      <w:lvlText w:val="%1."/>
      <w:lvlJc w:val="left"/>
      <w:pPr>
        <w:tabs>
          <w:tab w:val="num" w:pos="2843"/>
        </w:tabs>
        <w:ind w:left="2843" w:hanging="432"/>
      </w:pPr>
      <w:rPr>
        <w:rFonts w:cs="Times New Roman" w:hint="default"/>
        <w:i w:val="0"/>
        <w:iCs w:val="0"/>
        <w:strike w:val="0"/>
        <w:color w:val="auto"/>
        <w:sz w:val="30"/>
        <w:szCs w:val="30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9C046E0"/>
    <w:multiLevelType w:val="multilevel"/>
    <w:tmpl w:val="F89C39A0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5F47E8"/>
    <w:multiLevelType w:val="hybridMultilevel"/>
    <w:tmpl w:val="652E33E4"/>
    <w:lvl w:ilvl="0" w:tplc="E6725B3E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i w:val="0"/>
        <w:strike w:val="0"/>
      </w:rPr>
    </w:lvl>
    <w:lvl w:ilvl="1" w:tplc="4072C7E2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i w:val="0"/>
        <w:iCs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1E39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BF120C8"/>
    <w:multiLevelType w:val="hybridMultilevel"/>
    <w:tmpl w:val="E54899D0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495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8270A6"/>
    <w:multiLevelType w:val="multilevel"/>
    <w:tmpl w:val="F604C03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9">
    <w:nsid w:val="1F9008ED"/>
    <w:multiLevelType w:val="multilevel"/>
    <w:tmpl w:val="67581312"/>
    <w:lvl w:ilvl="0">
      <w:start w:val="29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0">
    <w:nsid w:val="25B7216A"/>
    <w:multiLevelType w:val="multilevel"/>
    <w:tmpl w:val="0CF2FE54"/>
    <w:lvl w:ilvl="0">
      <w:start w:val="12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272F75E1"/>
    <w:multiLevelType w:val="multilevel"/>
    <w:tmpl w:val="FCC4B518"/>
    <w:lvl w:ilvl="0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2">
    <w:nsid w:val="2CEF0A23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E6879E6"/>
    <w:multiLevelType w:val="multilevel"/>
    <w:tmpl w:val="EE1C32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41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403"/>
        </w:tabs>
        <w:ind w:left="2403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5"/>
        </w:tabs>
        <w:ind w:left="257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63"/>
        </w:tabs>
        <w:ind w:left="3863" w:hanging="2160"/>
      </w:pPr>
      <w:rPr>
        <w:rFonts w:cs="Times New Roman" w:hint="default"/>
      </w:rPr>
    </w:lvl>
  </w:abstractNum>
  <w:abstractNum w:abstractNumId="14">
    <w:nsid w:val="2EA360F7"/>
    <w:multiLevelType w:val="hybridMultilevel"/>
    <w:tmpl w:val="E156293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90CCE"/>
    <w:multiLevelType w:val="multilevel"/>
    <w:tmpl w:val="B2F4EA5A"/>
    <w:lvl w:ilvl="0">
      <w:start w:val="12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33C9543E"/>
    <w:multiLevelType w:val="multilevel"/>
    <w:tmpl w:val="8808431A"/>
    <w:lvl w:ilvl="0">
      <w:start w:val="2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7">
    <w:nsid w:val="34DA4962"/>
    <w:multiLevelType w:val="multilevel"/>
    <w:tmpl w:val="7F462ABA"/>
    <w:lvl w:ilvl="0">
      <w:start w:val="25"/>
      <w:numFmt w:val="decimal"/>
      <w:lvlText w:val="%1."/>
      <w:lvlJc w:val="left"/>
      <w:pPr>
        <w:tabs>
          <w:tab w:val="num" w:pos="2843"/>
        </w:tabs>
        <w:ind w:left="2843" w:hanging="432"/>
      </w:pPr>
      <w:rPr>
        <w:rFonts w:cs="Times New Roman" w:hint="default"/>
        <w:i w:val="0"/>
        <w:iCs w:val="0"/>
        <w:strike w:val="0"/>
        <w:color w:val="auto"/>
        <w:sz w:val="30"/>
        <w:szCs w:val="30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372C49C0"/>
    <w:multiLevelType w:val="multilevel"/>
    <w:tmpl w:val="B63EFC9A"/>
    <w:lvl w:ilvl="0">
      <w:start w:val="13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3F58666C"/>
    <w:multiLevelType w:val="hybridMultilevel"/>
    <w:tmpl w:val="E6F86B98"/>
    <w:lvl w:ilvl="0" w:tplc="2B2A4376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  <w:strike w:val="0"/>
      </w:rPr>
    </w:lvl>
    <w:lvl w:ilvl="1" w:tplc="30BE5010">
      <w:start w:val="1"/>
      <w:numFmt w:val="decimal"/>
      <w:lvlText w:val="1.%2."/>
      <w:lvlJc w:val="left"/>
      <w:pPr>
        <w:ind w:left="1647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13010B0"/>
    <w:multiLevelType w:val="multilevel"/>
    <w:tmpl w:val="DAE88A84"/>
    <w:lvl w:ilvl="0">
      <w:start w:val="33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48872050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EA42DF4"/>
    <w:multiLevelType w:val="hybridMultilevel"/>
    <w:tmpl w:val="9B442ACE"/>
    <w:lvl w:ilvl="0" w:tplc="95102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2A190B"/>
    <w:multiLevelType w:val="multilevel"/>
    <w:tmpl w:val="9AEE075E"/>
    <w:lvl w:ilvl="0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4">
    <w:nsid w:val="57CA3211"/>
    <w:multiLevelType w:val="multilevel"/>
    <w:tmpl w:val="48A2C566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25">
    <w:nsid w:val="5BB03AF7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F905066"/>
    <w:multiLevelType w:val="multilevel"/>
    <w:tmpl w:val="97B6B4F6"/>
    <w:lvl w:ilvl="0">
      <w:start w:val="12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64DA506C"/>
    <w:multiLevelType w:val="singleLevel"/>
    <w:tmpl w:val="04AEEB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>
    <w:nsid w:val="66CF5C05"/>
    <w:multiLevelType w:val="hybridMultilevel"/>
    <w:tmpl w:val="CB040B00"/>
    <w:lvl w:ilvl="0" w:tplc="504858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176FA8"/>
    <w:multiLevelType w:val="hybridMultilevel"/>
    <w:tmpl w:val="B4A8468A"/>
    <w:lvl w:ilvl="0" w:tplc="200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2173F39"/>
    <w:multiLevelType w:val="multilevel"/>
    <w:tmpl w:val="4A980356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747E5240"/>
    <w:multiLevelType w:val="multilevel"/>
    <w:tmpl w:val="0242EA5E"/>
    <w:lvl w:ilvl="0">
      <w:start w:val="14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2">
    <w:nsid w:val="74EC5306"/>
    <w:multiLevelType w:val="multilevel"/>
    <w:tmpl w:val="1F92772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9B57A09"/>
    <w:multiLevelType w:val="multilevel"/>
    <w:tmpl w:val="881E75B8"/>
    <w:lvl w:ilvl="0">
      <w:start w:val="24"/>
      <w:numFmt w:val="decimal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  <w:i w:val="0"/>
        <w:iCs w:val="0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4">
    <w:nsid w:val="7D8108C2"/>
    <w:multiLevelType w:val="multilevel"/>
    <w:tmpl w:val="F2BE0CC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32"/>
      </w:pPr>
      <w:rPr>
        <w:rFonts w:cs="Times New Roman"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7F2B684B"/>
    <w:multiLevelType w:val="hybridMultilevel"/>
    <w:tmpl w:val="B7E451BC"/>
    <w:lvl w:ilvl="0" w:tplc="2F4E4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2"/>
  </w:num>
  <w:num w:numId="5">
    <w:abstractNumId w:val="12"/>
  </w:num>
  <w:num w:numId="6">
    <w:abstractNumId w:val="34"/>
  </w:num>
  <w:num w:numId="7">
    <w:abstractNumId w:val="19"/>
  </w:num>
  <w:num w:numId="8">
    <w:abstractNumId w:val="7"/>
  </w:num>
  <w:num w:numId="9">
    <w:abstractNumId w:val="35"/>
  </w:num>
  <w:num w:numId="10">
    <w:abstractNumId w:val="28"/>
  </w:num>
  <w:num w:numId="11">
    <w:abstractNumId w:val="5"/>
  </w:num>
  <w:num w:numId="12">
    <w:abstractNumId w:val="29"/>
  </w:num>
  <w:num w:numId="13">
    <w:abstractNumId w:val="8"/>
  </w:num>
  <w:num w:numId="14">
    <w:abstractNumId w:val="21"/>
  </w:num>
  <w:num w:numId="15">
    <w:abstractNumId w:val="25"/>
  </w:num>
  <w:num w:numId="16">
    <w:abstractNumId w:val="6"/>
  </w:num>
  <w:num w:numId="17">
    <w:abstractNumId w:val="14"/>
  </w:num>
  <w:num w:numId="18">
    <w:abstractNumId w:val="4"/>
  </w:num>
  <w:num w:numId="19">
    <w:abstractNumId w:val="26"/>
  </w:num>
  <w:num w:numId="20">
    <w:abstractNumId w:val="15"/>
  </w:num>
  <w:num w:numId="21">
    <w:abstractNumId w:val="30"/>
  </w:num>
  <w:num w:numId="22">
    <w:abstractNumId w:val="31"/>
  </w:num>
  <w:num w:numId="23">
    <w:abstractNumId w:val="23"/>
  </w:num>
  <w:num w:numId="24">
    <w:abstractNumId w:val="11"/>
  </w:num>
  <w:num w:numId="25">
    <w:abstractNumId w:val="13"/>
  </w:num>
  <w:num w:numId="26">
    <w:abstractNumId w:val="18"/>
  </w:num>
  <w:num w:numId="27">
    <w:abstractNumId w:val="9"/>
  </w:num>
  <w:num w:numId="28">
    <w:abstractNumId w:val="10"/>
  </w:num>
  <w:num w:numId="29">
    <w:abstractNumId w:val="20"/>
  </w:num>
  <w:num w:numId="30">
    <w:abstractNumId w:val="24"/>
  </w:num>
  <w:num w:numId="31">
    <w:abstractNumId w:val="22"/>
  </w:num>
  <w:num w:numId="32">
    <w:abstractNumId w:val="1"/>
  </w:num>
  <w:num w:numId="33">
    <w:abstractNumId w:val="33"/>
  </w:num>
  <w:num w:numId="34">
    <w:abstractNumId w:val="17"/>
  </w:num>
  <w:num w:numId="35">
    <w:abstractNumId w:val="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86D"/>
    <w:rsid w:val="00000DB5"/>
    <w:rsid w:val="00000E01"/>
    <w:rsid w:val="0000170E"/>
    <w:rsid w:val="0000311A"/>
    <w:rsid w:val="00003C26"/>
    <w:rsid w:val="00003DAF"/>
    <w:rsid w:val="00006DEB"/>
    <w:rsid w:val="000104AD"/>
    <w:rsid w:val="00010C33"/>
    <w:rsid w:val="00010E0C"/>
    <w:rsid w:val="000163B9"/>
    <w:rsid w:val="000239DB"/>
    <w:rsid w:val="00023B31"/>
    <w:rsid w:val="000243F4"/>
    <w:rsid w:val="000254BD"/>
    <w:rsid w:val="00030AFB"/>
    <w:rsid w:val="00034089"/>
    <w:rsid w:val="00035BFC"/>
    <w:rsid w:val="0004186C"/>
    <w:rsid w:val="000425CC"/>
    <w:rsid w:val="000436BB"/>
    <w:rsid w:val="00044B6D"/>
    <w:rsid w:val="000461F4"/>
    <w:rsid w:val="000465D2"/>
    <w:rsid w:val="000468BF"/>
    <w:rsid w:val="00046C42"/>
    <w:rsid w:val="00046E0F"/>
    <w:rsid w:val="000523B7"/>
    <w:rsid w:val="00055390"/>
    <w:rsid w:val="00055861"/>
    <w:rsid w:val="00056578"/>
    <w:rsid w:val="00060E16"/>
    <w:rsid w:val="00061013"/>
    <w:rsid w:val="00061621"/>
    <w:rsid w:val="0006254D"/>
    <w:rsid w:val="00064900"/>
    <w:rsid w:val="00065B18"/>
    <w:rsid w:val="00066502"/>
    <w:rsid w:val="00066AA0"/>
    <w:rsid w:val="00073918"/>
    <w:rsid w:val="00074D7C"/>
    <w:rsid w:val="00082CD4"/>
    <w:rsid w:val="00087474"/>
    <w:rsid w:val="00091496"/>
    <w:rsid w:val="00091D27"/>
    <w:rsid w:val="0009326F"/>
    <w:rsid w:val="00096803"/>
    <w:rsid w:val="00096F91"/>
    <w:rsid w:val="000A0C6C"/>
    <w:rsid w:val="000A1C12"/>
    <w:rsid w:val="000A49BE"/>
    <w:rsid w:val="000A4C6A"/>
    <w:rsid w:val="000A5264"/>
    <w:rsid w:val="000A704B"/>
    <w:rsid w:val="000B0ACF"/>
    <w:rsid w:val="000B16A1"/>
    <w:rsid w:val="000B1C13"/>
    <w:rsid w:val="000B1DB5"/>
    <w:rsid w:val="000B3D6E"/>
    <w:rsid w:val="000B3FD1"/>
    <w:rsid w:val="000B61BF"/>
    <w:rsid w:val="000B63A6"/>
    <w:rsid w:val="000B7838"/>
    <w:rsid w:val="000C0C47"/>
    <w:rsid w:val="000C3DB2"/>
    <w:rsid w:val="000D2DF7"/>
    <w:rsid w:val="000D37EE"/>
    <w:rsid w:val="000D5150"/>
    <w:rsid w:val="000D6B86"/>
    <w:rsid w:val="000E07D9"/>
    <w:rsid w:val="000E1778"/>
    <w:rsid w:val="000E2BD8"/>
    <w:rsid w:val="000E6C94"/>
    <w:rsid w:val="000F0C69"/>
    <w:rsid w:val="000F2F1F"/>
    <w:rsid w:val="000F407C"/>
    <w:rsid w:val="00100E41"/>
    <w:rsid w:val="00101FE3"/>
    <w:rsid w:val="00105EE2"/>
    <w:rsid w:val="0010616B"/>
    <w:rsid w:val="001061BA"/>
    <w:rsid w:val="001075B8"/>
    <w:rsid w:val="001105C0"/>
    <w:rsid w:val="00110C71"/>
    <w:rsid w:val="001114AB"/>
    <w:rsid w:val="00114A13"/>
    <w:rsid w:val="00115E6B"/>
    <w:rsid w:val="0011727A"/>
    <w:rsid w:val="00117D96"/>
    <w:rsid w:val="00124238"/>
    <w:rsid w:val="00126E2F"/>
    <w:rsid w:val="00127808"/>
    <w:rsid w:val="0013220B"/>
    <w:rsid w:val="00132603"/>
    <w:rsid w:val="00133B60"/>
    <w:rsid w:val="00134656"/>
    <w:rsid w:val="00136DFE"/>
    <w:rsid w:val="00145837"/>
    <w:rsid w:val="00145D21"/>
    <w:rsid w:val="001464BC"/>
    <w:rsid w:val="0014657F"/>
    <w:rsid w:val="001473DE"/>
    <w:rsid w:val="0015324E"/>
    <w:rsid w:val="00156F55"/>
    <w:rsid w:val="00162982"/>
    <w:rsid w:val="0016563B"/>
    <w:rsid w:val="001669A5"/>
    <w:rsid w:val="00167186"/>
    <w:rsid w:val="00170231"/>
    <w:rsid w:val="00170884"/>
    <w:rsid w:val="001716C3"/>
    <w:rsid w:val="00171B45"/>
    <w:rsid w:val="00171B7E"/>
    <w:rsid w:val="001726FD"/>
    <w:rsid w:val="0017328A"/>
    <w:rsid w:val="00176A04"/>
    <w:rsid w:val="00176E08"/>
    <w:rsid w:val="00180A56"/>
    <w:rsid w:val="001859EC"/>
    <w:rsid w:val="00185EA3"/>
    <w:rsid w:val="001867F5"/>
    <w:rsid w:val="00191368"/>
    <w:rsid w:val="00192066"/>
    <w:rsid w:val="001931AE"/>
    <w:rsid w:val="0019354F"/>
    <w:rsid w:val="001939B9"/>
    <w:rsid w:val="001948F6"/>
    <w:rsid w:val="001A2FEF"/>
    <w:rsid w:val="001A4FB4"/>
    <w:rsid w:val="001A635D"/>
    <w:rsid w:val="001A6E78"/>
    <w:rsid w:val="001A7332"/>
    <w:rsid w:val="001B1BD9"/>
    <w:rsid w:val="001B2A30"/>
    <w:rsid w:val="001B49A2"/>
    <w:rsid w:val="001B693D"/>
    <w:rsid w:val="001C0236"/>
    <w:rsid w:val="001C2FA0"/>
    <w:rsid w:val="001C345B"/>
    <w:rsid w:val="001C6AFB"/>
    <w:rsid w:val="001D0DDD"/>
    <w:rsid w:val="001D3DE7"/>
    <w:rsid w:val="001D69E5"/>
    <w:rsid w:val="001E0E1D"/>
    <w:rsid w:val="001E1B39"/>
    <w:rsid w:val="001E4FE8"/>
    <w:rsid w:val="001F0C36"/>
    <w:rsid w:val="001F331B"/>
    <w:rsid w:val="001F33C7"/>
    <w:rsid w:val="001F37F0"/>
    <w:rsid w:val="001F452D"/>
    <w:rsid w:val="001F6669"/>
    <w:rsid w:val="00201FED"/>
    <w:rsid w:val="002027C7"/>
    <w:rsid w:val="00202AB0"/>
    <w:rsid w:val="00204650"/>
    <w:rsid w:val="00205B80"/>
    <w:rsid w:val="002067D8"/>
    <w:rsid w:val="002103BF"/>
    <w:rsid w:val="002127D2"/>
    <w:rsid w:val="002130DE"/>
    <w:rsid w:val="0021384B"/>
    <w:rsid w:val="00213D74"/>
    <w:rsid w:val="002158D6"/>
    <w:rsid w:val="0021656D"/>
    <w:rsid w:val="00217C2F"/>
    <w:rsid w:val="00220A4D"/>
    <w:rsid w:val="00220D06"/>
    <w:rsid w:val="00220DD1"/>
    <w:rsid w:val="0022107A"/>
    <w:rsid w:val="002217EC"/>
    <w:rsid w:val="00221E4B"/>
    <w:rsid w:val="00222A45"/>
    <w:rsid w:val="00223614"/>
    <w:rsid w:val="00223D8E"/>
    <w:rsid w:val="00223F02"/>
    <w:rsid w:val="00225047"/>
    <w:rsid w:val="002258FA"/>
    <w:rsid w:val="00225B64"/>
    <w:rsid w:val="00226285"/>
    <w:rsid w:val="00230BC9"/>
    <w:rsid w:val="00236206"/>
    <w:rsid w:val="00236BA9"/>
    <w:rsid w:val="00237CD5"/>
    <w:rsid w:val="0024417A"/>
    <w:rsid w:val="00247C62"/>
    <w:rsid w:val="0025062E"/>
    <w:rsid w:val="00253597"/>
    <w:rsid w:val="00253BAB"/>
    <w:rsid w:val="00255E4C"/>
    <w:rsid w:val="00264FF3"/>
    <w:rsid w:val="00265331"/>
    <w:rsid w:val="00265A87"/>
    <w:rsid w:val="00266ED6"/>
    <w:rsid w:val="0027008E"/>
    <w:rsid w:val="00270577"/>
    <w:rsid w:val="00270FC5"/>
    <w:rsid w:val="00271735"/>
    <w:rsid w:val="00272382"/>
    <w:rsid w:val="0027353F"/>
    <w:rsid w:val="00275861"/>
    <w:rsid w:val="00276CA1"/>
    <w:rsid w:val="00282902"/>
    <w:rsid w:val="002837A4"/>
    <w:rsid w:val="00284253"/>
    <w:rsid w:val="00284BD2"/>
    <w:rsid w:val="00284C5C"/>
    <w:rsid w:val="00290170"/>
    <w:rsid w:val="00290A24"/>
    <w:rsid w:val="0029114D"/>
    <w:rsid w:val="00291F8B"/>
    <w:rsid w:val="002927E5"/>
    <w:rsid w:val="0029377C"/>
    <w:rsid w:val="00293ECC"/>
    <w:rsid w:val="002964B1"/>
    <w:rsid w:val="00296C2A"/>
    <w:rsid w:val="00297637"/>
    <w:rsid w:val="002A40E9"/>
    <w:rsid w:val="002A779C"/>
    <w:rsid w:val="002B02C8"/>
    <w:rsid w:val="002B1BAE"/>
    <w:rsid w:val="002B2261"/>
    <w:rsid w:val="002B2C59"/>
    <w:rsid w:val="002B37DA"/>
    <w:rsid w:val="002B59E6"/>
    <w:rsid w:val="002B7B76"/>
    <w:rsid w:val="002C727A"/>
    <w:rsid w:val="002C747B"/>
    <w:rsid w:val="002D18A0"/>
    <w:rsid w:val="002D28D3"/>
    <w:rsid w:val="002D4C93"/>
    <w:rsid w:val="002D51EF"/>
    <w:rsid w:val="002D52D3"/>
    <w:rsid w:val="002D5E68"/>
    <w:rsid w:val="002D61F9"/>
    <w:rsid w:val="002D7830"/>
    <w:rsid w:val="002E0A97"/>
    <w:rsid w:val="002E48F8"/>
    <w:rsid w:val="002F0FDF"/>
    <w:rsid w:val="002F318B"/>
    <w:rsid w:val="002F35A8"/>
    <w:rsid w:val="002F56A2"/>
    <w:rsid w:val="002F6D78"/>
    <w:rsid w:val="003007CF"/>
    <w:rsid w:val="00300984"/>
    <w:rsid w:val="00301B1B"/>
    <w:rsid w:val="00302A55"/>
    <w:rsid w:val="003068B6"/>
    <w:rsid w:val="003079E4"/>
    <w:rsid w:val="00311E0D"/>
    <w:rsid w:val="00316932"/>
    <w:rsid w:val="003169FC"/>
    <w:rsid w:val="0031720A"/>
    <w:rsid w:val="00322782"/>
    <w:rsid w:val="00323B2C"/>
    <w:rsid w:val="00323B35"/>
    <w:rsid w:val="003251F6"/>
    <w:rsid w:val="003272D3"/>
    <w:rsid w:val="003301F5"/>
    <w:rsid w:val="003315FB"/>
    <w:rsid w:val="0034141E"/>
    <w:rsid w:val="00341E86"/>
    <w:rsid w:val="00341EB0"/>
    <w:rsid w:val="00344659"/>
    <w:rsid w:val="0034558F"/>
    <w:rsid w:val="00347CAE"/>
    <w:rsid w:val="00350947"/>
    <w:rsid w:val="00352932"/>
    <w:rsid w:val="00352F23"/>
    <w:rsid w:val="003537A9"/>
    <w:rsid w:val="0035557E"/>
    <w:rsid w:val="0036539D"/>
    <w:rsid w:val="0036567E"/>
    <w:rsid w:val="003664D3"/>
    <w:rsid w:val="003674C8"/>
    <w:rsid w:val="00375A17"/>
    <w:rsid w:val="00376502"/>
    <w:rsid w:val="00376E0A"/>
    <w:rsid w:val="00377620"/>
    <w:rsid w:val="003807EB"/>
    <w:rsid w:val="0038292F"/>
    <w:rsid w:val="00384A46"/>
    <w:rsid w:val="00386925"/>
    <w:rsid w:val="003922FA"/>
    <w:rsid w:val="003923C0"/>
    <w:rsid w:val="00393D36"/>
    <w:rsid w:val="0039727F"/>
    <w:rsid w:val="003A4B6E"/>
    <w:rsid w:val="003B09E2"/>
    <w:rsid w:val="003B1BCE"/>
    <w:rsid w:val="003B22B4"/>
    <w:rsid w:val="003B3606"/>
    <w:rsid w:val="003B445A"/>
    <w:rsid w:val="003B4F49"/>
    <w:rsid w:val="003B73D4"/>
    <w:rsid w:val="003B7A4E"/>
    <w:rsid w:val="003C06E2"/>
    <w:rsid w:val="003C356D"/>
    <w:rsid w:val="003C3904"/>
    <w:rsid w:val="003C3AD6"/>
    <w:rsid w:val="003C713D"/>
    <w:rsid w:val="003C74A3"/>
    <w:rsid w:val="003D1520"/>
    <w:rsid w:val="003D1892"/>
    <w:rsid w:val="003E0249"/>
    <w:rsid w:val="003E0987"/>
    <w:rsid w:val="003E40E1"/>
    <w:rsid w:val="003E60EC"/>
    <w:rsid w:val="003F1410"/>
    <w:rsid w:val="003F1AD2"/>
    <w:rsid w:val="003F595B"/>
    <w:rsid w:val="003F7296"/>
    <w:rsid w:val="00400441"/>
    <w:rsid w:val="00403338"/>
    <w:rsid w:val="00407A3E"/>
    <w:rsid w:val="00410248"/>
    <w:rsid w:val="00410422"/>
    <w:rsid w:val="00413531"/>
    <w:rsid w:val="00414741"/>
    <w:rsid w:val="004153CA"/>
    <w:rsid w:val="00420108"/>
    <w:rsid w:val="0042025A"/>
    <w:rsid w:val="00420E91"/>
    <w:rsid w:val="00421490"/>
    <w:rsid w:val="00421E22"/>
    <w:rsid w:val="0042297D"/>
    <w:rsid w:val="004257E8"/>
    <w:rsid w:val="004262ED"/>
    <w:rsid w:val="004309D0"/>
    <w:rsid w:val="00430E3B"/>
    <w:rsid w:val="00431516"/>
    <w:rsid w:val="004332EA"/>
    <w:rsid w:val="004336E0"/>
    <w:rsid w:val="00433F0E"/>
    <w:rsid w:val="004356CE"/>
    <w:rsid w:val="00437169"/>
    <w:rsid w:val="0044254F"/>
    <w:rsid w:val="004433FE"/>
    <w:rsid w:val="004438C0"/>
    <w:rsid w:val="0044393A"/>
    <w:rsid w:val="00445ACB"/>
    <w:rsid w:val="0045049C"/>
    <w:rsid w:val="0045268D"/>
    <w:rsid w:val="00452EA0"/>
    <w:rsid w:val="0045377A"/>
    <w:rsid w:val="004544AE"/>
    <w:rsid w:val="004576CB"/>
    <w:rsid w:val="00457C53"/>
    <w:rsid w:val="00457E69"/>
    <w:rsid w:val="004611B6"/>
    <w:rsid w:val="0046267B"/>
    <w:rsid w:val="0046408E"/>
    <w:rsid w:val="00465F33"/>
    <w:rsid w:val="00470593"/>
    <w:rsid w:val="00471897"/>
    <w:rsid w:val="00473858"/>
    <w:rsid w:val="00473BC7"/>
    <w:rsid w:val="00476C52"/>
    <w:rsid w:val="00481630"/>
    <w:rsid w:val="0049170F"/>
    <w:rsid w:val="004926CA"/>
    <w:rsid w:val="004944C1"/>
    <w:rsid w:val="0049588D"/>
    <w:rsid w:val="00496BB9"/>
    <w:rsid w:val="004A13E6"/>
    <w:rsid w:val="004A1F56"/>
    <w:rsid w:val="004A2010"/>
    <w:rsid w:val="004A3482"/>
    <w:rsid w:val="004A3696"/>
    <w:rsid w:val="004A3826"/>
    <w:rsid w:val="004A5917"/>
    <w:rsid w:val="004A6DC9"/>
    <w:rsid w:val="004A73FE"/>
    <w:rsid w:val="004B0426"/>
    <w:rsid w:val="004B7874"/>
    <w:rsid w:val="004C0B1B"/>
    <w:rsid w:val="004C2912"/>
    <w:rsid w:val="004C33D3"/>
    <w:rsid w:val="004C422C"/>
    <w:rsid w:val="004C4771"/>
    <w:rsid w:val="004C477A"/>
    <w:rsid w:val="004C7271"/>
    <w:rsid w:val="004D0966"/>
    <w:rsid w:val="004D7F51"/>
    <w:rsid w:val="004E00B7"/>
    <w:rsid w:val="004E02C7"/>
    <w:rsid w:val="004E0CFB"/>
    <w:rsid w:val="004E2BB7"/>
    <w:rsid w:val="004E3ADB"/>
    <w:rsid w:val="004E4D41"/>
    <w:rsid w:val="004E5888"/>
    <w:rsid w:val="004E70D2"/>
    <w:rsid w:val="004E7203"/>
    <w:rsid w:val="004E7AFB"/>
    <w:rsid w:val="004F1914"/>
    <w:rsid w:val="004F63DB"/>
    <w:rsid w:val="00500514"/>
    <w:rsid w:val="00502ADF"/>
    <w:rsid w:val="00503842"/>
    <w:rsid w:val="0050529C"/>
    <w:rsid w:val="005120A1"/>
    <w:rsid w:val="005135C6"/>
    <w:rsid w:val="00513B5E"/>
    <w:rsid w:val="00516F20"/>
    <w:rsid w:val="00524338"/>
    <w:rsid w:val="00525C58"/>
    <w:rsid w:val="0052774C"/>
    <w:rsid w:val="00532D6F"/>
    <w:rsid w:val="00532FF1"/>
    <w:rsid w:val="00533C1A"/>
    <w:rsid w:val="00537D6E"/>
    <w:rsid w:val="005407AD"/>
    <w:rsid w:val="005419CF"/>
    <w:rsid w:val="005473CA"/>
    <w:rsid w:val="00550E17"/>
    <w:rsid w:val="0055111D"/>
    <w:rsid w:val="00555197"/>
    <w:rsid w:val="00560C26"/>
    <w:rsid w:val="0056256E"/>
    <w:rsid w:val="005658E0"/>
    <w:rsid w:val="00571BA6"/>
    <w:rsid w:val="0057722F"/>
    <w:rsid w:val="00581976"/>
    <w:rsid w:val="0058248A"/>
    <w:rsid w:val="0058255C"/>
    <w:rsid w:val="005827A8"/>
    <w:rsid w:val="0058329B"/>
    <w:rsid w:val="00584C80"/>
    <w:rsid w:val="005879DC"/>
    <w:rsid w:val="005879EF"/>
    <w:rsid w:val="00590BD2"/>
    <w:rsid w:val="005937BA"/>
    <w:rsid w:val="00594DC7"/>
    <w:rsid w:val="005A0B9E"/>
    <w:rsid w:val="005A7654"/>
    <w:rsid w:val="005B363C"/>
    <w:rsid w:val="005B4E69"/>
    <w:rsid w:val="005B5FA3"/>
    <w:rsid w:val="005B7B05"/>
    <w:rsid w:val="005C5684"/>
    <w:rsid w:val="005C5955"/>
    <w:rsid w:val="005C6C75"/>
    <w:rsid w:val="005C7269"/>
    <w:rsid w:val="005C7D69"/>
    <w:rsid w:val="005D0199"/>
    <w:rsid w:val="005D06B9"/>
    <w:rsid w:val="005D2D2E"/>
    <w:rsid w:val="005D3256"/>
    <w:rsid w:val="005D4413"/>
    <w:rsid w:val="005D78E4"/>
    <w:rsid w:val="005E1225"/>
    <w:rsid w:val="005E3EF0"/>
    <w:rsid w:val="005E3F46"/>
    <w:rsid w:val="005F1052"/>
    <w:rsid w:val="005F5D40"/>
    <w:rsid w:val="005F5EB8"/>
    <w:rsid w:val="0060490E"/>
    <w:rsid w:val="00605315"/>
    <w:rsid w:val="00605727"/>
    <w:rsid w:val="00613C34"/>
    <w:rsid w:val="0062020E"/>
    <w:rsid w:val="00624EE7"/>
    <w:rsid w:val="00626431"/>
    <w:rsid w:val="0062716A"/>
    <w:rsid w:val="0062799E"/>
    <w:rsid w:val="00632DCB"/>
    <w:rsid w:val="0063337D"/>
    <w:rsid w:val="00634428"/>
    <w:rsid w:val="00634432"/>
    <w:rsid w:val="00635A1A"/>
    <w:rsid w:val="00637E36"/>
    <w:rsid w:val="0064229B"/>
    <w:rsid w:val="0064233C"/>
    <w:rsid w:val="00643B11"/>
    <w:rsid w:val="00643E27"/>
    <w:rsid w:val="006469CF"/>
    <w:rsid w:val="00652209"/>
    <w:rsid w:val="0065342C"/>
    <w:rsid w:val="00654C32"/>
    <w:rsid w:val="00655209"/>
    <w:rsid w:val="0065652F"/>
    <w:rsid w:val="00657261"/>
    <w:rsid w:val="00664693"/>
    <w:rsid w:val="00666D44"/>
    <w:rsid w:val="00671319"/>
    <w:rsid w:val="00671381"/>
    <w:rsid w:val="006730D5"/>
    <w:rsid w:val="006734CE"/>
    <w:rsid w:val="006734DC"/>
    <w:rsid w:val="00673663"/>
    <w:rsid w:val="00673CF8"/>
    <w:rsid w:val="00680EA0"/>
    <w:rsid w:val="00682450"/>
    <w:rsid w:val="00682719"/>
    <w:rsid w:val="00683011"/>
    <w:rsid w:val="00683DA8"/>
    <w:rsid w:val="0068528A"/>
    <w:rsid w:val="006873A3"/>
    <w:rsid w:val="00691D0E"/>
    <w:rsid w:val="0069216C"/>
    <w:rsid w:val="0069325F"/>
    <w:rsid w:val="00695178"/>
    <w:rsid w:val="00695620"/>
    <w:rsid w:val="00696915"/>
    <w:rsid w:val="006A25F4"/>
    <w:rsid w:val="006A2705"/>
    <w:rsid w:val="006B065F"/>
    <w:rsid w:val="006B140C"/>
    <w:rsid w:val="006B28E4"/>
    <w:rsid w:val="006B6C03"/>
    <w:rsid w:val="006B70DB"/>
    <w:rsid w:val="006B78ED"/>
    <w:rsid w:val="006C2970"/>
    <w:rsid w:val="006C35A5"/>
    <w:rsid w:val="006C7E19"/>
    <w:rsid w:val="006D01A5"/>
    <w:rsid w:val="006D1733"/>
    <w:rsid w:val="006D6014"/>
    <w:rsid w:val="006D679B"/>
    <w:rsid w:val="006D72B5"/>
    <w:rsid w:val="006D7662"/>
    <w:rsid w:val="006D7FC7"/>
    <w:rsid w:val="006E0567"/>
    <w:rsid w:val="006E0DA0"/>
    <w:rsid w:val="006E2325"/>
    <w:rsid w:val="006E2E69"/>
    <w:rsid w:val="006E4C6A"/>
    <w:rsid w:val="006E56E9"/>
    <w:rsid w:val="006E64AA"/>
    <w:rsid w:val="006E7528"/>
    <w:rsid w:val="006F1161"/>
    <w:rsid w:val="006F1255"/>
    <w:rsid w:val="006F162D"/>
    <w:rsid w:val="006F25E7"/>
    <w:rsid w:val="006F5282"/>
    <w:rsid w:val="006F783F"/>
    <w:rsid w:val="006F79E5"/>
    <w:rsid w:val="0070083B"/>
    <w:rsid w:val="00704D91"/>
    <w:rsid w:val="00710EC9"/>
    <w:rsid w:val="007124CC"/>
    <w:rsid w:val="00713CC3"/>
    <w:rsid w:val="00714A83"/>
    <w:rsid w:val="00714B57"/>
    <w:rsid w:val="007160EE"/>
    <w:rsid w:val="00716D2A"/>
    <w:rsid w:val="007171D8"/>
    <w:rsid w:val="0071777B"/>
    <w:rsid w:val="00721DBC"/>
    <w:rsid w:val="007221EC"/>
    <w:rsid w:val="00722C76"/>
    <w:rsid w:val="00722F80"/>
    <w:rsid w:val="00724D56"/>
    <w:rsid w:val="007253A9"/>
    <w:rsid w:val="007257C9"/>
    <w:rsid w:val="00727E48"/>
    <w:rsid w:val="00730A63"/>
    <w:rsid w:val="007345C5"/>
    <w:rsid w:val="00734661"/>
    <w:rsid w:val="007346E8"/>
    <w:rsid w:val="00737C67"/>
    <w:rsid w:val="00737CC8"/>
    <w:rsid w:val="0074067A"/>
    <w:rsid w:val="00740A94"/>
    <w:rsid w:val="0074284D"/>
    <w:rsid w:val="00743E3E"/>
    <w:rsid w:val="007446E7"/>
    <w:rsid w:val="0074672C"/>
    <w:rsid w:val="007471B9"/>
    <w:rsid w:val="007473B9"/>
    <w:rsid w:val="00747E32"/>
    <w:rsid w:val="007500AE"/>
    <w:rsid w:val="00751813"/>
    <w:rsid w:val="0075204F"/>
    <w:rsid w:val="00752FCB"/>
    <w:rsid w:val="0075589C"/>
    <w:rsid w:val="00755F7B"/>
    <w:rsid w:val="00757757"/>
    <w:rsid w:val="0076078D"/>
    <w:rsid w:val="00762916"/>
    <w:rsid w:val="00763078"/>
    <w:rsid w:val="00766103"/>
    <w:rsid w:val="00770F15"/>
    <w:rsid w:val="00775A32"/>
    <w:rsid w:val="00776C15"/>
    <w:rsid w:val="0078109F"/>
    <w:rsid w:val="00781983"/>
    <w:rsid w:val="0078222D"/>
    <w:rsid w:val="007839FA"/>
    <w:rsid w:val="00784EAF"/>
    <w:rsid w:val="00785139"/>
    <w:rsid w:val="007857F9"/>
    <w:rsid w:val="007863B2"/>
    <w:rsid w:val="007910B6"/>
    <w:rsid w:val="00791F0A"/>
    <w:rsid w:val="00792D37"/>
    <w:rsid w:val="00793500"/>
    <w:rsid w:val="007938B1"/>
    <w:rsid w:val="00795B51"/>
    <w:rsid w:val="00797ABF"/>
    <w:rsid w:val="007A154F"/>
    <w:rsid w:val="007B1E59"/>
    <w:rsid w:val="007B306F"/>
    <w:rsid w:val="007B3075"/>
    <w:rsid w:val="007B6CF8"/>
    <w:rsid w:val="007C0FC3"/>
    <w:rsid w:val="007C1F26"/>
    <w:rsid w:val="007C374B"/>
    <w:rsid w:val="007C39BF"/>
    <w:rsid w:val="007C5CEC"/>
    <w:rsid w:val="007C5EB6"/>
    <w:rsid w:val="007D1B6B"/>
    <w:rsid w:val="007E00D0"/>
    <w:rsid w:val="007E5B30"/>
    <w:rsid w:val="007F0129"/>
    <w:rsid w:val="007F1837"/>
    <w:rsid w:val="007F20AB"/>
    <w:rsid w:val="007F2B23"/>
    <w:rsid w:val="007F2BA0"/>
    <w:rsid w:val="007F549E"/>
    <w:rsid w:val="007F6B7F"/>
    <w:rsid w:val="00800C23"/>
    <w:rsid w:val="00802930"/>
    <w:rsid w:val="00805653"/>
    <w:rsid w:val="0080597D"/>
    <w:rsid w:val="0080663E"/>
    <w:rsid w:val="00811F7C"/>
    <w:rsid w:val="008124A9"/>
    <w:rsid w:val="0081481B"/>
    <w:rsid w:val="00814A3C"/>
    <w:rsid w:val="00814BED"/>
    <w:rsid w:val="00815E37"/>
    <w:rsid w:val="00816C8E"/>
    <w:rsid w:val="008171BD"/>
    <w:rsid w:val="00822161"/>
    <w:rsid w:val="008233DF"/>
    <w:rsid w:val="00827DDA"/>
    <w:rsid w:val="00830853"/>
    <w:rsid w:val="00832DFB"/>
    <w:rsid w:val="008339CF"/>
    <w:rsid w:val="00835314"/>
    <w:rsid w:val="00840079"/>
    <w:rsid w:val="0084243E"/>
    <w:rsid w:val="00846701"/>
    <w:rsid w:val="0084790B"/>
    <w:rsid w:val="008513D5"/>
    <w:rsid w:val="00851523"/>
    <w:rsid w:val="00854751"/>
    <w:rsid w:val="00860C94"/>
    <w:rsid w:val="0086169A"/>
    <w:rsid w:val="00862253"/>
    <w:rsid w:val="00863D5D"/>
    <w:rsid w:val="008672B1"/>
    <w:rsid w:val="008721CA"/>
    <w:rsid w:val="008739A2"/>
    <w:rsid w:val="0087520A"/>
    <w:rsid w:val="0087761C"/>
    <w:rsid w:val="008842B5"/>
    <w:rsid w:val="0088707A"/>
    <w:rsid w:val="0089031A"/>
    <w:rsid w:val="00893217"/>
    <w:rsid w:val="00893815"/>
    <w:rsid w:val="00895322"/>
    <w:rsid w:val="0089649B"/>
    <w:rsid w:val="00897E5C"/>
    <w:rsid w:val="00897FC0"/>
    <w:rsid w:val="008A18D1"/>
    <w:rsid w:val="008A3589"/>
    <w:rsid w:val="008A4656"/>
    <w:rsid w:val="008A7AF2"/>
    <w:rsid w:val="008A7CA9"/>
    <w:rsid w:val="008B0E41"/>
    <w:rsid w:val="008B10ED"/>
    <w:rsid w:val="008B1685"/>
    <w:rsid w:val="008B3EC2"/>
    <w:rsid w:val="008B4CDA"/>
    <w:rsid w:val="008B5C0D"/>
    <w:rsid w:val="008B73C3"/>
    <w:rsid w:val="008C0C26"/>
    <w:rsid w:val="008C70D9"/>
    <w:rsid w:val="008C744C"/>
    <w:rsid w:val="008D2134"/>
    <w:rsid w:val="008D4874"/>
    <w:rsid w:val="008D548E"/>
    <w:rsid w:val="008D62A7"/>
    <w:rsid w:val="008D6400"/>
    <w:rsid w:val="008E02F4"/>
    <w:rsid w:val="008E111D"/>
    <w:rsid w:val="008E1BA5"/>
    <w:rsid w:val="008E2009"/>
    <w:rsid w:val="008E6510"/>
    <w:rsid w:val="008E701D"/>
    <w:rsid w:val="008E73D9"/>
    <w:rsid w:val="008F0175"/>
    <w:rsid w:val="008F05FD"/>
    <w:rsid w:val="008F0EEC"/>
    <w:rsid w:val="008F5011"/>
    <w:rsid w:val="008F70BB"/>
    <w:rsid w:val="008F727A"/>
    <w:rsid w:val="009009B5"/>
    <w:rsid w:val="0090128A"/>
    <w:rsid w:val="009035A3"/>
    <w:rsid w:val="00904A32"/>
    <w:rsid w:val="0091056C"/>
    <w:rsid w:val="00910B34"/>
    <w:rsid w:val="009113D4"/>
    <w:rsid w:val="00911792"/>
    <w:rsid w:val="009133E0"/>
    <w:rsid w:val="00913F3C"/>
    <w:rsid w:val="00913F82"/>
    <w:rsid w:val="00917297"/>
    <w:rsid w:val="00922763"/>
    <w:rsid w:val="0092362A"/>
    <w:rsid w:val="0093046D"/>
    <w:rsid w:val="00930B60"/>
    <w:rsid w:val="00932911"/>
    <w:rsid w:val="0093335D"/>
    <w:rsid w:val="00933841"/>
    <w:rsid w:val="00934FF9"/>
    <w:rsid w:val="00936127"/>
    <w:rsid w:val="00940C22"/>
    <w:rsid w:val="009421DE"/>
    <w:rsid w:val="009422AF"/>
    <w:rsid w:val="00942788"/>
    <w:rsid w:val="00943EB5"/>
    <w:rsid w:val="009440DD"/>
    <w:rsid w:val="00944EC9"/>
    <w:rsid w:val="00946AC4"/>
    <w:rsid w:val="00952ADE"/>
    <w:rsid w:val="00955582"/>
    <w:rsid w:val="00955A7E"/>
    <w:rsid w:val="00955D0A"/>
    <w:rsid w:val="009570CE"/>
    <w:rsid w:val="00962228"/>
    <w:rsid w:val="00963C50"/>
    <w:rsid w:val="00964D30"/>
    <w:rsid w:val="0096749B"/>
    <w:rsid w:val="009674F8"/>
    <w:rsid w:val="009675ED"/>
    <w:rsid w:val="009676A0"/>
    <w:rsid w:val="0097157C"/>
    <w:rsid w:val="0097168B"/>
    <w:rsid w:val="009741F9"/>
    <w:rsid w:val="0097423E"/>
    <w:rsid w:val="00977763"/>
    <w:rsid w:val="00980CAF"/>
    <w:rsid w:val="0098420E"/>
    <w:rsid w:val="00984851"/>
    <w:rsid w:val="00993657"/>
    <w:rsid w:val="009937B2"/>
    <w:rsid w:val="009951FB"/>
    <w:rsid w:val="009965FA"/>
    <w:rsid w:val="0099661C"/>
    <w:rsid w:val="00996950"/>
    <w:rsid w:val="00996A3A"/>
    <w:rsid w:val="00996E73"/>
    <w:rsid w:val="00997451"/>
    <w:rsid w:val="009A4079"/>
    <w:rsid w:val="009A4569"/>
    <w:rsid w:val="009B067B"/>
    <w:rsid w:val="009B0E61"/>
    <w:rsid w:val="009B0E92"/>
    <w:rsid w:val="009B2CEF"/>
    <w:rsid w:val="009B6819"/>
    <w:rsid w:val="009C0110"/>
    <w:rsid w:val="009C03DB"/>
    <w:rsid w:val="009C1251"/>
    <w:rsid w:val="009C173D"/>
    <w:rsid w:val="009C1E09"/>
    <w:rsid w:val="009C1F8B"/>
    <w:rsid w:val="009C220D"/>
    <w:rsid w:val="009C36CE"/>
    <w:rsid w:val="009C4267"/>
    <w:rsid w:val="009C718D"/>
    <w:rsid w:val="009D35EA"/>
    <w:rsid w:val="009D3673"/>
    <w:rsid w:val="009D6709"/>
    <w:rsid w:val="009E02E0"/>
    <w:rsid w:val="009E3178"/>
    <w:rsid w:val="009E3186"/>
    <w:rsid w:val="009E415E"/>
    <w:rsid w:val="009E471E"/>
    <w:rsid w:val="009E52EF"/>
    <w:rsid w:val="009E724E"/>
    <w:rsid w:val="009F0BFC"/>
    <w:rsid w:val="009F0C42"/>
    <w:rsid w:val="009F15D5"/>
    <w:rsid w:val="009F221E"/>
    <w:rsid w:val="009F22DA"/>
    <w:rsid w:val="009F371A"/>
    <w:rsid w:val="009F637E"/>
    <w:rsid w:val="009F7CCE"/>
    <w:rsid w:val="009F7D7F"/>
    <w:rsid w:val="00A00311"/>
    <w:rsid w:val="00A01FB9"/>
    <w:rsid w:val="00A02169"/>
    <w:rsid w:val="00A023F3"/>
    <w:rsid w:val="00A02600"/>
    <w:rsid w:val="00A02F38"/>
    <w:rsid w:val="00A049FC"/>
    <w:rsid w:val="00A06680"/>
    <w:rsid w:val="00A07ABA"/>
    <w:rsid w:val="00A07BE9"/>
    <w:rsid w:val="00A07F17"/>
    <w:rsid w:val="00A10120"/>
    <w:rsid w:val="00A12CBB"/>
    <w:rsid w:val="00A13F0C"/>
    <w:rsid w:val="00A14BD2"/>
    <w:rsid w:val="00A15B9A"/>
    <w:rsid w:val="00A15D0B"/>
    <w:rsid w:val="00A177BD"/>
    <w:rsid w:val="00A20AF6"/>
    <w:rsid w:val="00A21DDA"/>
    <w:rsid w:val="00A233EF"/>
    <w:rsid w:val="00A24D8E"/>
    <w:rsid w:val="00A27479"/>
    <w:rsid w:val="00A30D21"/>
    <w:rsid w:val="00A31275"/>
    <w:rsid w:val="00A331A1"/>
    <w:rsid w:val="00A3349B"/>
    <w:rsid w:val="00A34519"/>
    <w:rsid w:val="00A37FB0"/>
    <w:rsid w:val="00A468AA"/>
    <w:rsid w:val="00A46CE9"/>
    <w:rsid w:val="00A47699"/>
    <w:rsid w:val="00A508AD"/>
    <w:rsid w:val="00A50C71"/>
    <w:rsid w:val="00A5158C"/>
    <w:rsid w:val="00A52380"/>
    <w:rsid w:val="00A569B1"/>
    <w:rsid w:val="00A61C30"/>
    <w:rsid w:val="00A668EF"/>
    <w:rsid w:val="00A671A4"/>
    <w:rsid w:val="00A67433"/>
    <w:rsid w:val="00A74014"/>
    <w:rsid w:val="00A76387"/>
    <w:rsid w:val="00A80F3E"/>
    <w:rsid w:val="00A84D3A"/>
    <w:rsid w:val="00A853B5"/>
    <w:rsid w:val="00A90993"/>
    <w:rsid w:val="00A93985"/>
    <w:rsid w:val="00A94439"/>
    <w:rsid w:val="00A97229"/>
    <w:rsid w:val="00AA08C4"/>
    <w:rsid w:val="00AA22B2"/>
    <w:rsid w:val="00AA524A"/>
    <w:rsid w:val="00AA5442"/>
    <w:rsid w:val="00AA63ED"/>
    <w:rsid w:val="00AB1DC9"/>
    <w:rsid w:val="00AB3647"/>
    <w:rsid w:val="00AB5DA9"/>
    <w:rsid w:val="00AC0BB5"/>
    <w:rsid w:val="00AC217D"/>
    <w:rsid w:val="00AD17B7"/>
    <w:rsid w:val="00AD2F7A"/>
    <w:rsid w:val="00AD342C"/>
    <w:rsid w:val="00AD5756"/>
    <w:rsid w:val="00AE219A"/>
    <w:rsid w:val="00AE27A9"/>
    <w:rsid w:val="00AE2E9E"/>
    <w:rsid w:val="00AE3FE2"/>
    <w:rsid w:val="00AE639F"/>
    <w:rsid w:val="00AE7F2F"/>
    <w:rsid w:val="00AF011C"/>
    <w:rsid w:val="00AF076B"/>
    <w:rsid w:val="00B00FEA"/>
    <w:rsid w:val="00B01980"/>
    <w:rsid w:val="00B01AF2"/>
    <w:rsid w:val="00B03054"/>
    <w:rsid w:val="00B03DEF"/>
    <w:rsid w:val="00B0487E"/>
    <w:rsid w:val="00B04D26"/>
    <w:rsid w:val="00B12EC9"/>
    <w:rsid w:val="00B135D6"/>
    <w:rsid w:val="00B168D5"/>
    <w:rsid w:val="00B21E4F"/>
    <w:rsid w:val="00B2618A"/>
    <w:rsid w:val="00B26AC2"/>
    <w:rsid w:val="00B27B61"/>
    <w:rsid w:val="00B3072D"/>
    <w:rsid w:val="00B332EB"/>
    <w:rsid w:val="00B34D44"/>
    <w:rsid w:val="00B34FDF"/>
    <w:rsid w:val="00B35882"/>
    <w:rsid w:val="00B40180"/>
    <w:rsid w:val="00B40186"/>
    <w:rsid w:val="00B40C06"/>
    <w:rsid w:val="00B42B2A"/>
    <w:rsid w:val="00B43894"/>
    <w:rsid w:val="00B45389"/>
    <w:rsid w:val="00B46B04"/>
    <w:rsid w:val="00B46BC5"/>
    <w:rsid w:val="00B46E62"/>
    <w:rsid w:val="00B47572"/>
    <w:rsid w:val="00B5049A"/>
    <w:rsid w:val="00B55563"/>
    <w:rsid w:val="00B57B9C"/>
    <w:rsid w:val="00B654E9"/>
    <w:rsid w:val="00B665AB"/>
    <w:rsid w:val="00B673BB"/>
    <w:rsid w:val="00B7016F"/>
    <w:rsid w:val="00B708C3"/>
    <w:rsid w:val="00B71C27"/>
    <w:rsid w:val="00B71FD1"/>
    <w:rsid w:val="00B72595"/>
    <w:rsid w:val="00B727CE"/>
    <w:rsid w:val="00B7439D"/>
    <w:rsid w:val="00B744E6"/>
    <w:rsid w:val="00B80289"/>
    <w:rsid w:val="00B818E6"/>
    <w:rsid w:val="00B81F34"/>
    <w:rsid w:val="00B824F4"/>
    <w:rsid w:val="00B91E9D"/>
    <w:rsid w:val="00B927E5"/>
    <w:rsid w:val="00B946C0"/>
    <w:rsid w:val="00B94B65"/>
    <w:rsid w:val="00B94FE8"/>
    <w:rsid w:val="00B96516"/>
    <w:rsid w:val="00B96AB0"/>
    <w:rsid w:val="00B97A7A"/>
    <w:rsid w:val="00BA63DF"/>
    <w:rsid w:val="00BB1E50"/>
    <w:rsid w:val="00BB2DF1"/>
    <w:rsid w:val="00BB5AA9"/>
    <w:rsid w:val="00BC08E6"/>
    <w:rsid w:val="00BC0B6A"/>
    <w:rsid w:val="00BC1A74"/>
    <w:rsid w:val="00BC1FCA"/>
    <w:rsid w:val="00BC2510"/>
    <w:rsid w:val="00BC3F7C"/>
    <w:rsid w:val="00BC6964"/>
    <w:rsid w:val="00BD00BE"/>
    <w:rsid w:val="00BD107B"/>
    <w:rsid w:val="00BD1614"/>
    <w:rsid w:val="00BD1D43"/>
    <w:rsid w:val="00BD2A45"/>
    <w:rsid w:val="00BD3D40"/>
    <w:rsid w:val="00BD43FF"/>
    <w:rsid w:val="00BD48DA"/>
    <w:rsid w:val="00BD49C8"/>
    <w:rsid w:val="00BD4BE7"/>
    <w:rsid w:val="00BD7FE3"/>
    <w:rsid w:val="00BE0E72"/>
    <w:rsid w:val="00BE1B99"/>
    <w:rsid w:val="00BE3D71"/>
    <w:rsid w:val="00BE487A"/>
    <w:rsid w:val="00BE4E06"/>
    <w:rsid w:val="00BE5BC5"/>
    <w:rsid w:val="00BE62AD"/>
    <w:rsid w:val="00BF2181"/>
    <w:rsid w:val="00BF4DB1"/>
    <w:rsid w:val="00C00298"/>
    <w:rsid w:val="00C01C9E"/>
    <w:rsid w:val="00C02726"/>
    <w:rsid w:val="00C063A9"/>
    <w:rsid w:val="00C066D4"/>
    <w:rsid w:val="00C06AC7"/>
    <w:rsid w:val="00C101EC"/>
    <w:rsid w:val="00C12EDE"/>
    <w:rsid w:val="00C1372B"/>
    <w:rsid w:val="00C13ECD"/>
    <w:rsid w:val="00C1649F"/>
    <w:rsid w:val="00C22895"/>
    <w:rsid w:val="00C248CF"/>
    <w:rsid w:val="00C329A2"/>
    <w:rsid w:val="00C33148"/>
    <w:rsid w:val="00C3319B"/>
    <w:rsid w:val="00C33632"/>
    <w:rsid w:val="00C34368"/>
    <w:rsid w:val="00C34AC3"/>
    <w:rsid w:val="00C451FA"/>
    <w:rsid w:val="00C46FEF"/>
    <w:rsid w:val="00C4783B"/>
    <w:rsid w:val="00C479FC"/>
    <w:rsid w:val="00C47B64"/>
    <w:rsid w:val="00C47DA4"/>
    <w:rsid w:val="00C5063D"/>
    <w:rsid w:val="00C51033"/>
    <w:rsid w:val="00C53736"/>
    <w:rsid w:val="00C543D2"/>
    <w:rsid w:val="00C57084"/>
    <w:rsid w:val="00C602A3"/>
    <w:rsid w:val="00C62660"/>
    <w:rsid w:val="00C62A09"/>
    <w:rsid w:val="00C634C3"/>
    <w:rsid w:val="00C6350F"/>
    <w:rsid w:val="00C639A7"/>
    <w:rsid w:val="00C6589F"/>
    <w:rsid w:val="00C6642F"/>
    <w:rsid w:val="00C73455"/>
    <w:rsid w:val="00C7457A"/>
    <w:rsid w:val="00C7629B"/>
    <w:rsid w:val="00C80784"/>
    <w:rsid w:val="00C85747"/>
    <w:rsid w:val="00C864D3"/>
    <w:rsid w:val="00C86BD0"/>
    <w:rsid w:val="00C87C18"/>
    <w:rsid w:val="00C9010E"/>
    <w:rsid w:val="00C94146"/>
    <w:rsid w:val="00C944D3"/>
    <w:rsid w:val="00C9554F"/>
    <w:rsid w:val="00C97C28"/>
    <w:rsid w:val="00CA10B9"/>
    <w:rsid w:val="00CA2A09"/>
    <w:rsid w:val="00CA4F44"/>
    <w:rsid w:val="00CA6A29"/>
    <w:rsid w:val="00CB0C6C"/>
    <w:rsid w:val="00CB2C58"/>
    <w:rsid w:val="00CB3277"/>
    <w:rsid w:val="00CB3DA1"/>
    <w:rsid w:val="00CB753C"/>
    <w:rsid w:val="00CC04EC"/>
    <w:rsid w:val="00CC18DD"/>
    <w:rsid w:val="00CC19B1"/>
    <w:rsid w:val="00CC2418"/>
    <w:rsid w:val="00CC2F01"/>
    <w:rsid w:val="00CC300F"/>
    <w:rsid w:val="00CC3DBD"/>
    <w:rsid w:val="00CC4F4F"/>
    <w:rsid w:val="00CC5077"/>
    <w:rsid w:val="00CD5DE3"/>
    <w:rsid w:val="00CE1B86"/>
    <w:rsid w:val="00CE2911"/>
    <w:rsid w:val="00CE292E"/>
    <w:rsid w:val="00CE3432"/>
    <w:rsid w:val="00CE6257"/>
    <w:rsid w:val="00CE796D"/>
    <w:rsid w:val="00CF2FEE"/>
    <w:rsid w:val="00CF3B3F"/>
    <w:rsid w:val="00CF4FFD"/>
    <w:rsid w:val="00CF655F"/>
    <w:rsid w:val="00CF69E7"/>
    <w:rsid w:val="00CF6E7C"/>
    <w:rsid w:val="00CF7956"/>
    <w:rsid w:val="00CF7BBA"/>
    <w:rsid w:val="00CF7CC5"/>
    <w:rsid w:val="00D00359"/>
    <w:rsid w:val="00D00BAB"/>
    <w:rsid w:val="00D00C57"/>
    <w:rsid w:val="00D0146B"/>
    <w:rsid w:val="00D02CB0"/>
    <w:rsid w:val="00D10469"/>
    <w:rsid w:val="00D10EBA"/>
    <w:rsid w:val="00D11C10"/>
    <w:rsid w:val="00D134D8"/>
    <w:rsid w:val="00D1465F"/>
    <w:rsid w:val="00D1476A"/>
    <w:rsid w:val="00D16A46"/>
    <w:rsid w:val="00D17258"/>
    <w:rsid w:val="00D20D35"/>
    <w:rsid w:val="00D215C8"/>
    <w:rsid w:val="00D21E9F"/>
    <w:rsid w:val="00D2482F"/>
    <w:rsid w:val="00D25930"/>
    <w:rsid w:val="00D3139D"/>
    <w:rsid w:val="00D32B39"/>
    <w:rsid w:val="00D32C30"/>
    <w:rsid w:val="00D3394B"/>
    <w:rsid w:val="00D3467D"/>
    <w:rsid w:val="00D35955"/>
    <w:rsid w:val="00D40C0F"/>
    <w:rsid w:val="00D421FB"/>
    <w:rsid w:val="00D4253D"/>
    <w:rsid w:val="00D42FF4"/>
    <w:rsid w:val="00D4632A"/>
    <w:rsid w:val="00D470E2"/>
    <w:rsid w:val="00D47456"/>
    <w:rsid w:val="00D50863"/>
    <w:rsid w:val="00D50C56"/>
    <w:rsid w:val="00D541B7"/>
    <w:rsid w:val="00D5513B"/>
    <w:rsid w:val="00D566DE"/>
    <w:rsid w:val="00D56F14"/>
    <w:rsid w:val="00D576C7"/>
    <w:rsid w:val="00D6064D"/>
    <w:rsid w:val="00D62753"/>
    <w:rsid w:val="00D65D98"/>
    <w:rsid w:val="00D67B5E"/>
    <w:rsid w:val="00D7186C"/>
    <w:rsid w:val="00D73DD4"/>
    <w:rsid w:val="00D7486D"/>
    <w:rsid w:val="00D7738E"/>
    <w:rsid w:val="00D8053F"/>
    <w:rsid w:val="00D845C4"/>
    <w:rsid w:val="00D84CA7"/>
    <w:rsid w:val="00D90ED7"/>
    <w:rsid w:val="00D9146E"/>
    <w:rsid w:val="00D9293B"/>
    <w:rsid w:val="00D9463F"/>
    <w:rsid w:val="00D96B53"/>
    <w:rsid w:val="00DA4A51"/>
    <w:rsid w:val="00DA566C"/>
    <w:rsid w:val="00DA7EE7"/>
    <w:rsid w:val="00DB1F90"/>
    <w:rsid w:val="00DB375D"/>
    <w:rsid w:val="00DB3805"/>
    <w:rsid w:val="00DB5515"/>
    <w:rsid w:val="00DB7DCA"/>
    <w:rsid w:val="00DC560B"/>
    <w:rsid w:val="00DC7DB8"/>
    <w:rsid w:val="00DD01F2"/>
    <w:rsid w:val="00DD03D4"/>
    <w:rsid w:val="00DD2524"/>
    <w:rsid w:val="00DD3994"/>
    <w:rsid w:val="00DD7032"/>
    <w:rsid w:val="00DE092D"/>
    <w:rsid w:val="00DE3D44"/>
    <w:rsid w:val="00DE4CA8"/>
    <w:rsid w:val="00DE5751"/>
    <w:rsid w:val="00DE675B"/>
    <w:rsid w:val="00DE7982"/>
    <w:rsid w:val="00DF10AE"/>
    <w:rsid w:val="00DF36FE"/>
    <w:rsid w:val="00DF4208"/>
    <w:rsid w:val="00DF4E42"/>
    <w:rsid w:val="00DF4EB8"/>
    <w:rsid w:val="00DF7A7A"/>
    <w:rsid w:val="00E02019"/>
    <w:rsid w:val="00E02A44"/>
    <w:rsid w:val="00E0394B"/>
    <w:rsid w:val="00E05A35"/>
    <w:rsid w:val="00E05C9F"/>
    <w:rsid w:val="00E10BB3"/>
    <w:rsid w:val="00E11BBE"/>
    <w:rsid w:val="00E16FD9"/>
    <w:rsid w:val="00E17E8C"/>
    <w:rsid w:val="00E17F10"/>
    <w:rsid w:val="00E225C7"/>
    <w:rsid w:val="00E250A0"/>
    <w:rsid w:val="00E33A32"/>
    <w:rsid w:val="00E41384"/>
    <w:rsid w:val="00E441E0"/>
    <w:rsid w:val="00E45C50"/>
    <w:rsid w:val="00E45E6C"/>
    <w:rsid w:val="00E51278"/>
    <w:rsid w:val="00E51CE1"/>
    <w:rsid w:val="00E52585"/>
    <w:rsid w:val="00E5386E"/>
    <w:rsid w:val="00E609D1"/>
    <w:rsid w:val="00E60ADE"/>
    <w:rsid w:val="00E62FDA"/>
    <w:rsid w:val="00E64098"/>
    <w:rsid w:val="00E6557E"/>
    <w:rsid w:val="00E6633C"/>
    <w:rsid w:val="00E70272"/>
    <w:rsid w:val="00E71F02"/>
    <w:rsid w:val="00E76A39"/>
    <w:rsid w:val="00E819C3"/>
    <w:rsid w:val="00E84F92"/>
    <w:rsid w:val="00E858D4"/>
    <w:rsid w:val="00E86E8F"/>
    <w:rsid w:val="00E8754D"/>
    <w:rsid w:val="00E93A3A"/>
    <w:rsid w:val="00E94B81"/>
    <w:rsid w:val="00E94DCA"/>
    <w:rsid w:val="00EA0B02"/>
    <w:rsid w:val="00EA1F58"/>
    <w:rsid w:val="00EA3ECD"/>
    <w:rsid w:val="00EA6799"/>
    <w:rsid w:val="00EA690C"/>
    <w:rsid w:val="00EA6CDC"/>
    <w:rsid w:val="00EB03CD"/>
    <w:rsid w:val="00EB05FE"/>
    <w:rsid w:val="00EB5FD8"/>
    <w:rsid w:val="00EC3A24"/>
    <w:rsid w:val="00EC3F2D"/>
    <w:rsid w:val="00EC4BA3"/>
    <w:rsid w:val="00EC7E00"/>
    <w:rsid w:val="00ED6399"/>
    <w:rsid w:val="00ED7347"/>
    <w:rsid w:val="00EE15DF"/>
    <w:rsid w:val="00EE1BFB"/>
    <w:rsid w:val="00EE2778"/>
    <w:rsid w:val="00EE3250"/>
    <w:rsid w:val="00EE3E3F"/>
    <w:rsid w:val="00EE6B5A"/>
    <w:rsid w:val="00EE6B96"/>
    <w:rsid w:val="00EF1506"/>
    <w:rsid w:val="00EF5191"/>
    <w:rsid w:val="00EF7399"/>
    <w:rsid w:val="00EF7FD8"/>
    <w:rsid w:val="00F03D24"/>
    <w:rsid w:val="00F0798E"/>
    <w:rsid w:val="00F101F9"/>
    <w:rsid w:val="00F107CC"/>
    <w:rsid w:val="00F11369"/>
    <w:rsid w:val="00F1206A"/>
    <w:rsid w:val="00F16992"/>
    <w:rsid w:val="00F21112"/>
    <w:rsid w:val="00F21E6B"/>
    <w:rsid w:val="00F24121"/>
    <w:rsid w:val="00F25109"/>
    <w:rsid w:val="00F2652A"/>
    <w:rsid w:val="00F27D97"/>
    <w:rsid w:val="00F33067"/>
    <w:rsid w:val="00F404FA"/>
    <w:rsid w:val="00F40CAB"/>
    <w:rsid w:val="00F46634"/>
    <w:rsid w:val="00F50C0D"/>
    <w:rsid w:val="00F52221"/>
    <w:rsid w:val="00F55069"/>
    <w:rsid w:val="00F55207"/>
    <w:rsid w:val="00F56B74"/>
    <w:rsid w:val="00F6076E"/>
    <w:rsid w:val="00F61327"/>
    <w:rsid w:val="00F626D3"/>
    <w:rsid w:val="00F627CD"/>
    <w:rsid w:val="00F64D66"/>
    <w:rsid w:val="00F65DBD"/>
    <w:rsid w:val="00F669D4"/>
    <w:rsid w:val="00F67535"/>
    <w:rsid w:val="00F720AF"/>
    <w:rsid w:val="00F76CCE"/>
    <w:rsid w:val="00F76FF1"/>
    <w:rsid w:val="00F824BD"/>
    <w:rsid w:val="00F840CA"/>
    <w:rsid w:val="00F85452"/>
    <w:rsid w:val="00F92DB9"/>
    <w:rsid w:val="00FA37E6"/>
    <w:rsid w:val="00FA7059"/>
    <w:rsid w:val="00FB0450"/>
    <w:rsid w:val="00FB0F42"/>
    <w:rsid w:val="00FB1DD8"/>
    <w:rsid w:val="00FB2DB5"/>
    <w:rsid w:val="00FB4201"/>
    <w:rsid w:val="00FB4351"/>
    <w:rsid w:val="00FB4414"/>
    <w:rsid w:val="00FB65D4"/>
    <w:rsid w:val="00FB69F1"/>
    <w:rsid w:val="00FB7845"/>
    <w:rsid w:val="00FC097F"/>
    <w:rsid w:val="00FC09B7"/>
    <w:rsid w:val="00FC14FC"/>
    <w:rsid w:val="00FC3437"/>
    <w:rsid w:val="00FC3CD2"/>
    <w:rsid w:val="00FC4608"/>
    <w:rsid w:val="00FC57C5"/>
    <w:rsid w:val="00FC6D82"/>
    <w:rsid w:val="00FD0539"/>
    <w:rsid w:val="00FD1B22"/>
    <w:rsid w:val="00FD2426"/>
    <w:rsid w:val="00FD2461"/>
    <w:rsid w:val="00FD28F4"/>
    <w:rsid w:val="00FD2A6F"/>
    <w:rsid w:val="00FD33D4"/>
    <w:rsid w:val="00FD3DA4"/>
    <w:rsid w:val="00FD6985"/>
    <w:rsid w:val="00FD715D"/>
    <w:rsid w:val="00FD7541"/>
    <w:rsid w:val="00FE1D04"/>
    <w:rsid w:val="00FE22D9"/>
    <w:rsid w:val="00FE379A"/>
    <w:rsid w:val="00FE3E9E"/>
    <w:rsid w:val="00FE5826"/>
    <w:rsid w:val="00FE7845"/>
    <w:rsid w:val="00FF64E5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6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D33D4"/>
    <w:pPr>
      <w:keepNext/>
      <w:spacing w:after="360" w:line="360" w:lineRule="auto"/>
      <w:jc w:val="center"/>
      <w:outlineLvl w:val="1"/>
    </w:pPr>
    <w:rPr>
      <w:rFonts w:ascii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6267B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33D4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267B"/>
    <w:rPr>
      <w:rFonts w:ascii="Calibri" w:hAnsi="Calibri"/>
      <w:b/>
    </w:rPr>
  </w:style>
  <w:style w:type="paragraph" w:styleId="BalloonText">
    <w:name w:val="Balloon Text"/>
    <w:basedOn w:val="Normal"/>
    <w:link w:val="BalloonTextChar"/>
    <w:uiPriority w:val="99"/>
    <w:semiHidden/>
    <w:rsid w:val="001464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4BC"/>
    <w:rPr>
      <w:rFonts w:ascii="Tahoma" w:hAnsi="Tahoma"/>
      <w:sz w:val="16"/>
    </w:rPr>
  </w:style>
  <w:style w:type="table" w:customStyle="1" w:styleId="1">
    <w:name w:val="Стиль1"/>
    <w:uiPriority w:val="99"/>
    <w:rsid w:val="0029377C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48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86D"/>
    <w:rPr>
      <w:rFonts w:ascii="Times New Roman CYR" w:hAnsi="Times New Roman CYR"/>
    </w:rPr>
  </w:style>
  <w:style w:type="character" w:styleId="PageNumber">
    <w:name w:val="page number"/>
    <w:basedOn w:val="DefaultParagraphFont"/>
    <w:uiPriority w:val="99"/>
    <w:rsid w:val="00D7486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7486D"/>
    <w:pPr>
      <w:spacing w:before="360"/>
      <w:ind w:left="2977" w:hanging="992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486D"/>
    <w:rPr>
      <w:rFonts w:ascii="Times New Roman CYR" w:hAnsi="Times New Roman CYR"/>
      <w:sz w:val="28"/>
    </w:rPr>
  </w:style>
  <w:style w:type="paragraph" w:styleId="BodyText">
    <w:name w:val="Body Text"/>
    <w:basedOn w:val="Normal"/>
    <w:link w:val="BodyTextChar"/>
    <w:uiPriority w:val="99"/>
    <w:rsid w:val="00D7486D"/>
    <w:pPr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486D"/>
    <w:rPr>
      <w:sz w:val="28"/>
    </w:rPr>
  </w:style>
  <w:style w:type="paragraph" w:customStyle="1" w:styleId="10">
    <w:name w:val="заголовок 1"/>
    <w:basedOn w:val="Normal"/>
    <w:next w:val="Normal"/>
    <w:uiPriority w:val="99"/>
    <w:rsid w:val="00D7486D"/>
    <w:pPr>
      <w:keepNext/>
      <w:jc w:val="center"/>
    </w:pPr>
    <w:rPr>
      <w:rFonts w:ascii="Times New Roman" w:hAnsi="Times New Roman"/>
      <w:b/>
      <w:i/>
      <w:sz w:val="28"/>
    </w:rPr>
  </w:style>
  <w:style w:type="paragraph" w:styleId="Title">
    <w:name w:val="Title"/>
    <w:basedOn w:val="Normal"/>
    <w:link w:val="TitleChar"/>
    <w:uiPriority w:val="99"/>
    <w:qFormat/>
    <w:rsid w:val="00D7486D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486D"/>
    <w:rPr>
      <w:sz w:val="28"/>
    </w:rPr>
  </w:style>
  <w:style w:type="paragraph" w:styleId="Caption">
    <w:name w:val="caption"/>
    <w:basedOn w:val="Normal"/>
    <w:next w:val="Normal"/>
    <w:uiPriority w:val="99"/>
    <w:qFormat/>
    <w:rsid w:val="00D7486D"/>
    <w:rPr>
      <w:b/>
      <w:bCs/>
      <w:sz w:val="24"/>
    </w:rPr>
  </w:style>
  <w:style w:type="paragraph" w:styleId="BodyText2">
    <w:name w:val="Body Text 2"/>
    <w:basedOn w:val="Normal"/>
    <w:link w:val="BodyText2Char"/>
    <w:uiPriority w:val="99"/>
    <w:rsid w:val="00D7486D"/>
    <w:pPr>
      <w:tabs>
        <w:tab w:val="left" w:pos="36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486D"/>
    <w:rPr>
      <w:rFonts w:ascii="Times New Roman CYR" w:hAnsi="Times New Roman CYR"/>
      <w:sz w:val="24"/>
    </w:rPr>
  </w:style>
  <w:style w:type="paragraph" w:styleId="BodyText3">
    <w:name w:val="Body Text 3"/>
    <w:basedOn w:val="Normal"/>
    <w:link w:val="BodyText3Char"/>
    <w:uiPriority w:val="99"/>
    <w:rsid w:val="00D7486D"/>
    <w:pPr>
      <w:tabs>
        <w:tab w:val="left" w:pos="360"/>
      </w:tabs>
      <w:spacing w:after="240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486D"/>
    <w:rPr>
      <w:rFonts w:ascii="Times New Roman CYR" w:hAnsi="Times New Roman CYR"/>
      <w:sz w:val="28"/>
    </w:rPr>
  </w:style>
  <w:style w:type="paragraph" w:styleId="ListParagraph">
    <w:name w:val="List Paragraph"/>
    <w:basedOn w:val="Normal"/>
    <w:uiPriority w:val="99"/>
    <w:qFormat/>
    <w:rsid w:val="00FD7541"/>
    <w:pPr>
      <w:ind w:left="720"/>
      <w:contextualSpacing/>
    </w:pPr>
  </w:style>
  <w:style w:type="table" w:styleId="TableGrid">
    <w:name w:val="Table Grid"/>
    <w:basedOn w:val="TableNormal"/>
    <w:uiPriority w:val="99"/>
    <w:rsid w:val="00B35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0A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A97"/>
    <w:rPr>
      <w:rFonts w:ascii="Times New Roman CYR" w:hAnsi="Times New Roman CYR"/>
      <w:sz w:val="20"/>
    </w:rPr>
  </w:style>
  <w:style w:type="character" w:styleId="Hyperlink">
    <w:name w:val="Hyperlink"/>
    <w:basedOn w:val="DefaultParagraphFont"/>
    <w:uiPriority w:val="99"/>
    <w:rsid w:val="003664D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4738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738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7874"/>
    <w:rPr>
      <w:rFonts w:ascii="Times New Roman CYR" w:hAnsi="Times New Roman CYR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7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7874"/>
    <w:rPr>
      <w:b/>
    </w:rPr>
  </w:style>
  <w:style w:type="paragraph" w:styleId="Revision">
    <w:name w:val="Revision"/>
    <w:hidden/>
    <w:uiPriority w:val="99"/>
    <w:semiHidden/>
    <w:rsid w:val="0035557E"/>
    <w:rPr>
      <w:rFonts w:ascii="Times New Roman CYR" w:hAnsi="Times New Roman CY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9440D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40DD"/>
    <w:rPr>
      <w:rFonts w:ascii="Times New Roman CYR" w:hAnsi="Times New Roman CYR" w:cs="Times New Roman"/>
    </w:rPr>
  </w:style>
  <w:style w:type="character" w:styleId="FootnoteReference">
    <w:name w:val="footnote reference"/>
    <w:basedOn w:val="DefaultParagraphFont"/>
    <w:uiPriority w:val="99"/>
    <w:semiHidden/>
    <w:locked/>
    <w:rsid w:val="009440DD"/>
    <w:rPr>
      <w:rFonts w:cs="Times New Roman"/>
      <w:vertAlign w:val="superscript"/>
    </w:rPr>
  </w:style>
  <w:style w:type="paragraph" w:customStyle="1" w:styleId="newncpi">
    <w:name w:val="newncpi"/>
    <w:basedOn w:val="Normal"/>
    <w:uiPriority w:val="99"/>
    <w:rsid w:val="000610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7EE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NormalWeb">
    <w:name w:val="Normal (Web)"/>
    <w:basedOn w:val="Normal"/>
    <w:uiPriority w:val="99"/>
    <w:locked/>
    <w:rsid w:val="004544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locked/>
    <w:rsid w:val="00CF3B3F"/>
    <w:rPr>
      <w:rFonts w:cs="Times New Roman"/>
      <w:color w:val="800080"/>
      <w:u w:val="single"/>
    </w:rPr>
  </w:style>
  <w:style w:type="paragraph" w:customStyle="1" w:styleId="underpoint">
    <w:name w:val="underpoint"/>
    <w:basedOn w:val="Normal"/>
    <w:uiPriority w:val="99"/>
    <w:rsid w:val="009742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291</Words>
  <Characters>1663</Characters>
  <Application>Microsoft Office Outlook</Application>
  <DocSecurity>0</DocSecurity>
  <Lines>0</Lines>
  <Paragraphs>0</Paragraphs>
  <ScaleCrop>false</ScaleCrop>
  <Company>BelCCI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Инструкция_собственное_изменения 21.12.11</dc:title>
  <dc:subject/>
  <dc:creator>Korzhov</dc:creator>
  <cp:keywords/>
  <dc:description/>
  <cp:lastModifiedBy>mishuk</cp:lastModifiedBy>
  <cp:revision>4</cp:revision>
  <cp:lastPrinted>2024-05-08T13:56:00Z</cp:lastPrinted>
  <dcterms:created xsi:type="dcterms:W3CDTF">2024-05-17T08:33:00Z</dcterms:created>
  <dcterms:modified xsi:type="dcterms:W3CDTF">2024-05-17T09:06:00Z</dcterms:modified>
</cp:coreProperties>
</file>