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20" w:rsidRPr="00691D0E" w:rsidRDefault="00236220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Hlk133503454"/>
      <w:r w:rsidRPr="00691D0E">
        <w:rPr>
          <w:rFonts w:ascii="Times New Roman" w:hAnsi="Times New Roman"/>
          <w:sz w:val="28"/>
          <w:szCs w:val="28"/>
        </w:rPr>
        <w:t>№ ______ ____________</w:t>
      </w:r>
    </w:p>
    <w:p w:rsidR="00236220" w:rsidRPr="00691D0E" w:rsidRDefault="00236220" w:rsidP="004C422C">
      <w:pPr>
        <w:widowControl w:val="0"/>
        <w:ind w:left="1418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236220" w:rsidRPr="00691D0E" w:rsidRDefault="00236220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_____________________</w:t>
      </w:r>
    </w:p>
    <w:p w:rsidR="00236220" w:rsidRPr="00691D0E" w:rsidRDefault="00236220" w:rsidP="004C422C">
      <w:pPr>
        <w:widowControl w:val="0"/>
        <w:ind w:left="426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(место заполнения)</w:t>
      </w:r>
    </w:p>
    <w:p w:rsidR="00236220" w:rsidRPr="00691D0E" w:rsidRDefault="00236220" w:rsidP="004C422C">
      <w:pPr>
        <w:widowControl w:val="0"/>
        <w:ind w:left="3828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_________________________________________</w:t>
      </w:r>
    </w:p>
    <w:p w:rsidR="00236220" w:rsidRPr="00691D0E" w:rsidRDefault="00236220" w:rsidP="004C422C">
      <w:pPr>
        <w:widowControl w:val="0"/>
        <w:ind w:left="382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(наименование унитарного предприятия БелТПП)</w:t>
      </w:r>
    </w:p>
    <w:p w:rsidR="00236220" w:rsidRPr="00691D0E" w:rsidRDefault="00236220" w:rsidP="004C422C">
      <w:pPr>
        <w:widowControl w:val="0"/>
        <w:spacing w:before="240"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ЗАЯВЛЕНИЕ</w:t>
      </w:r>
    </w:p>
    <w:p w:rsidR="00236220" w:rsidRPr="00691D0E" w:rsidRDefault="00236220" w:rsidP="00932911">
      <w:pPr>
        <w:widowControl w:val="0"/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выдачу заключения </w:t>
      </w:r>
      <w:r w:rsidRPr="00F65DBD">
        <w:rPr>
          <w:rFonts w:ascii="Times New Roman" w:hAnsi="Times New Roman"/>
          <w:sz w:val="28"/>
          <w:szCs w:val="28"/>
        </w:rPr>
        <w:t xml:space="preserve">о соответствии </w:t>
      </w:r>
      <w:r>
        <w:rPr>
          <w:rFonts w:ascii="Times New Roman" w:hAnsi="Times New Roman"/>
          <w:sz w:val="28"/>
          <w:szCs w:val="28"/>
        </w:rPr>
        <w:t xml:space="preserve">условиям, предъявляемым </w:t>
      </w:r>
      <w:r w:rsidRPr="00F65DBD">
        <w:rPr>
          <w:rFonts w:ascii="Times New Roman" w:hAnsi="Times New Roman"/>
          <w:sz w:val="28"/>
          <w:szCs w:val="28"/>
        </w:rPr>
        <w:t>к производителям продукции</w:t>
      </w:r>
      <w:r>
        <w:rPr>
          <w:rFonts w:ascii="Times New Roman" w:hAnsi="Times New Roman"/>
          <w:sz w:val="28"/>
          <w:szCs w:val="28"/>
        </w:rPr>
        <w:t xml:space="preserve">, и размещение </w:t>
      </w:r>
      <w:r w:rsidRPr="009B2CEF">
        <w:rPr>
          <w:rFonts w:ascii="Times New Roman" w:hAnsi="Times New Roman"/>
          <w:sz w:val="28"/>
          <w:szCs w:val="28"/>
        </w:rPr>
        <w:t xml:space="preserve">в реестре </w:t>
      </w:r>
      <w:r>
        <w:rPr>
          <w:rFonts w:ascii="Times New Roman" w:hAnsi="Times New Roman"/>
          <w:sz w:val="28"/>
          <w:szCs w:val="28"/>
        </w:rPr>
        <w:t>заключений</w:t>
      </w:r>
    </w:p>
    <w:p w:rsidR="00236220" w:rsidRPr="00691D0E" w:rsidRDefault="00236220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заявителя:</w:t>
      </w:r>
      <w:r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236220" w:rsidRPr="00691D0E" w:rsidRDefault="00236220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нахождения:</w:t>
      </w:r>
      <w:r w:rsidRPr="00691D0E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236220" w:rsidRPr="00691D0E" w:rsidRDefault="00236220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Телефон, электронная почта:</w:t>
      </w:r>
      <w:r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236220" w:rsidRPr="00691D0E" w:rsidRDefault="00236220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нахождения производства:</w:t>
      </w:r>
      <w:r w:rsidRPr="00691D0E">
        <w:rPr>
          <w:rFonts w:ascii="Times New Roman" w:hAnsi="Times New Roman"/>
          <w:sz w:val="28"/>
          <w:szCs w:val="28"/>
        </w:rPr>
        <w:tab/>
        <w:t>______________________________________</w:t>
      </w:r>
    </w:p>
    <w:p w:rsidR="00236220" w:rsidRPr="00691D0E" w:rsidRDefault="00236220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Регистрационный номер заявителя в Едином государственном регистре юридических лиц и индивидуальных предпринимателей:</w:t>
      </w:r>
      <w:r w:rsidRPr="00691D0E">
        <w:rPr>
          <w:rFonts w:ascii="Times New Roman" w:hAnsi="Times New Roman"/>
          <w:sz w:val="28"/>
          <w:szCs w:val="28"/>
        </w:rPr>
        <w:tab/>
        <w:t>__________________</w:t>
      </w:r>
    </w:p>
    <w:p w:rsidR="00236220" w:rsidRPr="00691D0E" w:rsidRDefault="00236220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Номер расчетного счета:</w:t>
      </w:r>
      <w:r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236220" w:rsidRPr="00691D0E" w:rsidRDefault="00236220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и код банка:</w:t>
      </w:r>
      <w:r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236220" w:rsidRPr="00691D0E" w:rsidRDefault="00236220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БИК (код):</w:t>
      </w:r>
      <w:r w:rsidRPr="00691D0E">
        <w:rPr>
          <w:rFonts w:ascii="Times New Roman" w:hAnsi="Times New Roman"/>
          <w:sz w:val="28"/>
          <w:szCs w:val="28"/>
        </w:rPr>
        <w:tab/>
        <w:t>__________________________________________________________</w:t>
      </w:r>
    </w:p>
    <w:p w:rsidR="00236220" w:rsidRPr="00691D0E" w:rsidRDefault="00236220" w:rsidP="00691D0E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Просим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DBD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ть</w:t>
      </w:r>
      <w:r w:rsidRPr="00F65DBD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F65DBD">
        <w:rPr>
          <w:rFonts w:ascii="Times New Roman" w:hAnsi="Times New Roman"/>
          <w:sz w:val="28"/>
          <w:szCs w:val="28"/>
        </w:rPr>
        <w:t xml:space="preserve"> о соответствии </w:t>
      </w:r>
      <w:r>
        <w:rPr>
          <w:rFonts w:ascii="Times New Roman" w:hAnsi="Times New Roman"/>
          <w:sz w:val="28"/>
          <w:szCs w:val="28"/>
        </w:rPr>
        <w:t xml:space="preserve">условиям, предъявляемым </w:t>
      </w:r>
      <w:r w:rsidRPr="00F65DBD">
        <w:rPr>
          <w:rFonts w:ascii="Times New Roman" w:hAnsi="Times New Roman"/>
          <w:sz w:val="28"/>
          <w:szCs w:val="28"/>
        </w:rPr>
        <w:t>к производителям продукции</w:t>
      </w:r>
      <w:r>
        <w:rPr>
          <w:rFonts w:ascii="Times New Roman" w:hAnsi="Times New Roman"/>
          <w:sz w:val="28"/>
          <w:szCs w:val="28"/>
        </w:rPr>
        <w:t xml:space="preserve"> пунктом 4 Положения № 1817.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3"/>
        <w:gridCol w:w="2545"/>
      </w:tblGrid>
      <w:tr w:rsidR="00236220" w:rsidRPr="00691D0E" w:rsidTr="007E3442">
        <w:tc>
          <w:tcPr>
            <w:tcW w:w="7083" w:type="dxa"/>
          </w:tcPr>
          <w:p w:rsidR="00236220" w:rsidRPr="007E3442" w:rsidRDefault="00236220" w:rsidP="007E34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442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545" w:type="dxa"/>
          </w:tcPr>
          <w:p w:rsidR="00236220" w:rsidRPr="007E3442" w:rsidRDefault="00236220" w:rsidP="007E34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442">
              <w:rPr>
                <w:rFonts w:ascii="Times New Roman" w:hAnsi="Times New Roman"/>
                <w:sz w:val="28"/>
                <w:szCs w:val="28"/>
              </w:rPr>
              <w:t>Код ТН ВЭД ЕАЭС</w:t>
            </w:r>
          </w:p>
        </w:tc>
      </w:tr>
      <w:tr w:rsidR="00236220" w:rsidRPr="00691D0E" w:rsidTr="007E3442">
        <w:tc>
          <w:tcPr>
            <w:tcW w:w="7083" w:type="dxa"/>
          </w:tcPr>
          <w:p w:rsidR="00236220" w:rsidRPr="007E3442" w:rsidRDefault="00236220" w:rsidP="007E34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36220" w:rsidRPr="007E3442" w:rsidRDefault="00236220" w:rsidP="007E34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220" w:rsidRPr="00691D0E" w:rsidTr="007E3442">
        <w:tc>
          <w:tcPr>
            <w:tcW w:w="7083" w:type="dxa"/>
          </w:tcPr>
          <w:p w:rsidR="00236220" w:rsidRPr="007E3442" w:rsidRDefault="00236220" w:rsidP="007E34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36220" w:rsidRPr="007E3442" w:rsidRDefault="00236220" w:rsidP="007E34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220" w:rsidRPr="00691D0E" w:rsidTr="007E3442">
        <w:tc>
          <w:tcPr>
            <w:tcW w:w="7083" w:type="dxa"/>
          </w:tcPr>
          <w:p w:rsidR="00236220" w:rsidRPr="007E3442" w:rsidRDefault="00236220" w:rsidP="007E34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36220" w:rsidRPr="007E3442" w:rsidRDefault="00236220" w:rsidP="007E34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220" w:rsidRPr="00691D0E" w:rsidRDefault="00236220" w:rsidP="0090128A">
      <w:pPr>
        <w:widowControl w:val="0"/>
        <w:spacing w:before="240"/>
        <w:ind w:firstLine="709"/>
        <w:jc w:val="both"/>
        <w:rPr>
          <w:sz w:val="28"/>
          <w:szCs w:val="28"/>
        </w:rPr>
      </w:pPr>
      <w:bookmarkStart w:id="1" w:name="CA0_ИНС__1_ПРЛ__5"/>
      <w:bookmarkStart w:id="2" w:name="_Hlk133511264"/>
      <w:bookmarkEnd w:id="1"/>
      <w:r w:rsidRPr="00691D0E">
        <w:rPr>
          <w:sz w:val="28"/>
          <w:szCs w:val="28"/>
        </w:rPr>
        <w:t>Настоящим подтверждаем:</w:t>
      </w:r>
    </w:p>
    <w:p w:rsidR="00236220" w:rsidRPr="00691D0E" w:rsidRDefault="00236220" w:rsidP="0090128A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D1465F">
        <w:rPr>
          <w:sz w:val="28"/>
          <w:szCs w:val="28"/>
        </w:rPr>
        <w:t xml:space="preserve">что </w:t>
      </w:r>
      <w:r w:rsidRPr="00D1465F">
        <w:rPr>
          <w:sz w:val="28"/>
          <w:szCs w:val="28"/>
          <w:shd w:val="clear" w:color="auto" w:fill="FFFFFF"/>
        </w:rPr>
        <w:t>произведенная продукция является собственностью заявителя (принадлежит на праве хозяйственного ведения, оперативного управления);</w:t>
      </w:r>
    </w:p>
    <w:bookmarkEnd w:id="2"/>
    <w:p w:rsidR="00236220" w:rsidRPr="00691D0E" w:rsidRDefault="00236220" w:rsidP="0090128A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91D0E">
        <w:rPr>
          <w:sz w:val="28"/>
          <w:szCs w:val="28"/>
          <w:shd w:val="clear" w:color="auto" w:fill="FFFFFF"/>
        </w:rPr>
        <w:t>достоверность сведений, указанных в настоящем заявлении и прилагаемых к нему документах.</w:t>
      </w:r>
    </w:p>
    <w:p w:rsidR="00236220" w:rsidRPr="00691D0E" w:rsidRDefault="00236220" w:rsidP="005B4E69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выдачи заключения</w:t>
      </w:r>
      <w:r w:rsidRPr="00691D0E">
        <w:rPr>
          <w:sz w:val="28"/>
          <w:szCs w:val="28"/>
        </w:rPr>
        <w:t xml:space="preserve">, а также в течение срока </w:t>
      </w:r>
      <w:r>
        <w:rPr>
          <w:sz w:val="28"/>
          <w:szCs w:val="28"/>
        </w:rPr>
        <w:t xml:space="preserve">его </w:t>
      </w:r>
      <w:r w:rsidRPr="00691D0E">
        <w:rPr>
          <w:sz w:val="28"/>
          <w:szCs w:val="28"/>
        </w:rPr>
        <w:t>действия согласны на проведение ____________________________ проверки с целью установления</w:t>
      </w:r>
      <w:r>
        <w:rPr>
          <w:sz w:val="28"/>
          <w:szCs w:val="28"/>
        </w:rPr>
        <w:t xml:space="preserve">                      </w:t>
      </w:r>
      <w:r w:rsidRPr="00691D0E">
        <w:rPr>
          <w:sz w:val="28"/>
          <w:szCs w:val="28"/>
          <w:vertAlign w:val="superscript"/>
        </w:rPr>
        <w:t>(наименование унитарного предприятия БелТПП)</w:t>
      </w:r>
    </w:p>
    <w:p w:rsidR="00236220" w:rsidRPr="00691D0E" w:rsidRDefault="00236220" w:rsidP="004C422C">
      <w:pPr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факта производства заявленной продукции, наличия производственных площадей, оборудования и </w:t>
      </w:r>
      <w:r>
        <w:rPr>
          <w:sz w:val="28"/>
          <w:szCs w:val="28"/>
        </w:rPr>
        <w:t>материалов</w:t>
      </w:r>
      <w:r w:rsidRPr="00691D0E">
        <w:rPr>
          <w:sz w:val="28"/>
          <w:szCs w:val="28"/>
        </w:rPr>
        <w:t>, а также на представление первичных учетных и иных документов, связанных с таким производством. Обязуемся обеспечить допуск ____________________________</w:t>
      </w:r>
    </w:p>
    <w:p w:rsidR="00236220" w:rsidRPr="00691D0E" w:rsidRDefault="00236220" w:rsidP="003922FA">
      <w:pPr>
        <w:tabs>
          <w:tab w:val="left" w:pos="5670"/>
        </w:tabs>
        <w:jc w:val="both"/>
        <w:rPr>
          <w:sz w:val="28"/>
          <w:szCs w:val="28"/>
          <w:vertAlign w:val="superscript"/>
        </w:rPr>
      </w:pPr>
      <w:r w:rsidRPr="00691D0E">
        <w:rPr>
          <w:sz w:val="28"/>
          <w:szCs w:val="28"/>
          <w:vertAlign w:val="superscript"/>
        </w:rPr>
        <w:t xml:space="preserve">                                                    (наименование унитарного предприятия БелТПП) </w:t>
      </w:r>
    </w:p>
    <w:p w:rsidR="00236220" w:rsidRDefault="00236220" w:rsidP="004C422C">
      <w:pPr>
        <w:spacing w:after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непосредственно на предприятие.</w:t>
      </w:r>
    </w:p>
    <w:p w:rsidR="00236220" w:rsidRDefault="00236220" w:rsidP="0039727F">
      <w:pPr>
        <w:widowControl w:val="0"/>
        <w:spacing w:after="120" w:line="240" w:lineRule="exact"/>
        <w:jc w:val="both"/>
        <w:rPr>
          <w:sz w:val="28"/>
          <w:szCs w:val="28"/>
        </w:rPr>
      </w:pPr>
      <w:bookmarkStart w:id="3" w:name="_Hlk136264290"/>
      <w:bookmarkStart w:id="4" w:name="_Hlk136260314"/>
      <w:r>
        <w:t xml:space="preserve">_________________ </w:t>
      </w:r>
      <w:r w:rsidRPr="00D50863">
        <w:rPr>
          <w:sz w:val="28"/>
          <w:szCs w:val="28"/>
        </w:rPr>
        <w:t xml:space="preserve">на размещение </w:t>
      </w:r>
      <w:r>
        <w:rPr>
          <w:sz w:val="28"/>
          <w:szCs w:val="28"/>
        </w:rPr>
        <w:t xml:space="preserve">в реестре </w:t>
      </w:r>
      <w:r>
        <w:rPr>
          <w:rFonts w:ascii="Times New Roman" w:hAnsi="Times New Roman"/>
          <w:sz w:val="28"/>
          <w:szCs w:val="28"/>
        </w:rPr>
        <w:t xml:space="preserve">заключений </w:t>
      </w:r>
      <w:r>
        <w:rPr>
          <w:sz w:val="28"/>
          <w:szCs w:val="28"/>
        </w:rPr>
        <w:t xml:space="preserve">в </w:t>
      </w:r>
      <w:r w:rsidRPr="00D50863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доступе</w:t>
      </w:r>
    </w:p>
    <w:p w:rsidR="00236220" w:rsidRPr="00D50863" w:rsidRDefault="00236220" w:rsidP="0039727F">
      <w:pPr>
        <w:widowControl w:val="0"/>
        <w:tabs>
          <w:tab w:val="left" w:pos="6264"/>
        </w:tabs>
        <w:rPr>
          <w:sz w:val="28"/>
          <w:szCs w:val="28"/>
          <w:vertAlign w:val="superscript"/>
        </w:rPr>
      </w:pPr>
      <w:r w:rsidRPr="00D50863">
        <w:rPr>
          <w:sz w:val="28"/>
          <w:szCs w:val="28"/>
          <w:vertAlign w:val="superscript"/>
        </w:rPr>
        <w:t xml:space="preserve">Согласны/не согласны  </w:t>
      </w:r>
      <w:r>
        <w:rPr>
          <w:sz w:val="28"/>
          <w:szCs w:val="28"/>
          <w:vertAlign w:val="superscript"/>
        </w:rPr>
        <w:tab/>
      </w:r>
    </w:p>
    <w:p w:rsidR="00236220" w:rsidRDefault="00236220" w:rsidP="00D50863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заключении</w:t>
      </w:r>
      <w:r w:rsidRPr="00D50863">
        <w:rPr>
          <w:sz w:val="28"/>
          <w:szCs w:val="28"/>
        </w:rPr>
        <w:t xml:space="preserve">. </w:t>
      </w:r>
    </w:p>
    <w:bookmarkEnd w:id="3"/>
    <w:bookmarkEnd w:id="4"/>
    <w:p w:rsidR="00236220" w:rsidRPr="00691D0E" w:rsidRDefault="00236220" w:rsidP="0090128A">
      <w:pPr>
        <w:widowControl w:val="0"/>
        <w:ind w:firstLine="709"/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В течение срока действия </w:t>
      </w:r>
      <w:r>
        <w:rPr>
          <w:sz w:val="28"/>
          <w:szCs w:val="28"/>
        </w:rPr>
        <w:t>заключения</w:t>
      </w:r>
      <w:r w:rsidRPr="00691D0E">
        <w:rPr>
          <w:sz w:val="28"/>
          <w:szCs w:val="28"/>
        </w:rPr>
        <w:t xml:space="preserve"> обязуемся информировать ___________________________об изменениях в представленных</w:t>
      </w:r>
      <w:r>
        <w:rPr>
          <w:sz w:val="28"/>
          <w:szCs w:val="28"/>
        </w:rPr>
        <w:t xml:space="preserve"> документах и </w:t>
      </w:r>
    </w:p>
    <w:p w:rsidR="00236220" w:rsidRPr="00691D0E" w:rsidRDefault="00236220" w:rsidP="004C422C">
      <w:pPr>
        <w:widowControl w:val="0"/>
        <w:jc w:val="both"/>
        <w:rPr>
          <w:sz w:val="28"/>
          <w:szCs w:val="28"/>
          <w:vertAlign w:val="superscript"/>
        </w:rPr>
      </w:pPr>
      <w:r w:rsidRPr="00691D0E">
        <w:rPr>
          <w:sz w:val="28"/>
          <w:szCs w:val="28"/>
          <w:vertAlign w:val="superscript"/>
        </w:rPr>
        <w:t xml:space="preserve"> (наименование унитарного предприятия БелТПП)</w:t>
      </w:r>
    </w:p>
    <w:p w:rsidR="00236220" w:rsidRPr="00691D0E" w:rsidRDefault="00236220" w:rsidP="004C422C">
      <w:pPr>
        <w:widowControl w:val="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сведениях, если такие изменения относятся к выполнению условий, предъявляемых к </w:t>
      </w:r>
      <w:r w:rsidRPr="00F65DBD">
        <w:rPr>
          <w:rFonts w:ascii="Times New Roman" w:hAnsi="Times New Roman"/>
          <w:sz w:val="28"/>
          <w:szCs w:val="28"/>
        </w:rPr>
        <w:t>производителям продукции</w:t>
      </w:r>
      <w:r>
        <w:rPr>
          <w:rFonts w:ascii="Times New Roman" w:hAnsi="Times New Roman"/>
          <w:sz w:val="28"/>
          <w:szCs w:val="28"/>
        </w:rPr>
        <w:t xml:space="preserve"> пунктом 4 Положения № 1817</w:t>
      </w:r>
      <w:r w:rsidRPr="00691D0E">
        <w:rPr>
          <w:sz w:val="28"/>
          <w:szCs w:val="28"/>
        </w:rPr>
        <w:t>.</w:t>
      </w:r>
    </w:p>
    <w:p w:rsidR="00236220" w:rsidRPr="00691D0E" w:rsidRDefault="00236220" w:rsidP="002130DE">
      <w:pPr>
        <w:widowControl w:val="0"/>
        <w:tabs>
          <w:tab w:val="left" w:pos="6237"/>
        </w:tabs>
        <w:spacing w:before="120" w:after="120"/>
        <w:jc w:val="both"/>
        <w:rPr>
          <w:sz w:val="28"/>
          <w:szCs w:val="28"/>
          <w:vertAlign w:val="superscript"/>
        </w:rPr>
      </w:pPr>
      <w:r w:rsidRPr="00691D0E">
        <w:rPr>
          <w:sz w:val="28"/>
          <w:szCs w:val="28"/>
        </w:rPr>
        <w:t xml:space="preserve">Уполномоченный представитель заявителя: ______________________________, </w:t>
      </w:r>
      <w:r w:rsidRPr="00691D0E">
        <w:rPr>
          <w:sz w:val="28"/>
          <w:szCs w:val="28"/>
        </w:rPr>
        <w:br/>
      </w:r>
      <w:r w:rsidRPr="00691D0E">
        <w:rPr>
          <w:sz w:val="28"/>
          <w:szCs w:val="28"/>
          <w:vertAlign w:val="superscript"/>
        </w:rPr>
        <w:tab/>
        <w:t xml:space="preserve"> (фамилия, имя, отчество)</w:t>
      </w:r>
    </w:p>
    <w:p w:rsidR="00236220" w:rsidRPr="00691D0E" w:rsidRDefault="00236220" w:rsidP="004C422C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доверенность от _______ № ______________</w:t>
      </w:r>
      <w:r>
        <w:rPr>
          <w:sz w:val="28"/>
          <w:szCs w:val="28"/>
        </w:rPr>
        <w:t>,</w:t>
      </w:r>
    </w:p>
    <w:p w:rsidR="00236220" w:rsidRPr="00691D0E" w:rsidRDefault="00236220" w:rsidP="004C422C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телефон, электронная почта:</w:t>
      </w:r>
      <w:r w:rsidRPr="00691D0E">
        <w:rPr>
          <w:sz w:val="28"/>
          <w:szCs w:val="28"/>
        </w:rPr>
        <w:tab/>
        <w:t>________</w:t>
      </w:r>
    </w:p>
    <w:p w:rsidR="00236220" w:rsidRPr="00691D0E" w:rsidRDefault="00236220" w:rsidP="004C422C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Дополнительная информация:</w:t>
      </w:r>
      <w:r w:rsidRPr="00691D0E">
        <w:rPr>
          <w:sz w:val="28"/>
          <w:szCs w:val="28"/>
        </w:rPr>
        <w:tab/>
        <w:t>______________________________________</w:t>
      </w:r>
    </w:p>
    <w:p w:rsidR="00236220" w:rsidRPr="00691D0E" w:rsidRDefault="00236220" w:rsidP="0090128A">
      <w:pPr>
        <w:widowControl w:val="0"/>
        <w:spacing w:before="120" w:after="24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К настоящему заявлению прилагаются документы согласно описи документов </w:t>
      </w:r>
      <w:r>
        <w:rPr>
          <w:sz w:val="28"/>
          <w:szCs w:val="28"/>
        </w:rPr>
        <w:br/>
      </w:r>
      <w:r w:rsidRPr="00691D0E">
        <w:rPr>
          <w:sz w:val="28"/>
          <w:szCs w:val="28"/>
        </w:rPr>
        <w:t>на ____ листах.</w:t>
      </w:r>
    </w:p>
    <w:p w:rsidR="00236220" w:rsidRPr="00691D0E" w:rsidRDefault="00236220" w:rsidP="004C422C">
      <w:pPr>
        <w:widowControl w:val="0"/>
        <w:spacing w:before="120" w:line="280" w:lineRule="exact"/>
        <w:rPr>
          <w:sz w:val="28"/>
          <w:szCs w:val="28"/>
        </w:rPr>
      </w:pPr>
      <w:r w:rsidRPr="00691D0E">
        <w:rPr>
          <w:sz w:val="28"/>
          <w:szCs w:val="28"/>
        </w:rPr>
        <w:t xml:space="preserve">Руководитель юридического лица </w:t>
      </w:r>
    </w:p>
    <w:p w:rsidR="00236220" w:rsidRPr="00691D0E" w:rsidRDefault="00236220" w:rsidP="004C422C">
      <w:pPr>
        <w:widowControl w:val="0"/>
        <w:spacing w:after="120" w:line="280" w:lineRule="exact"/>
        <w:rPr>
          <w:sz w:val="28"/>
          <w:szCs w:val="28"/>
        </w:rPr>
      </w:pPr>
      <w:r w:rsidRPr="00691D0E">
        <w:rPr>
          <w:sz w:val="28"/>
          <w:szCs w:val="28"/>
        </w:rPr>
        <w:t>или индивидуальный предприниматель</w:t>
      </w:r>
    </w:p>
    <w:tbl>
      <w:tblPr>
        <w:tblW w:w="0" w:type="auto"/>
        <w:tblLook w:val="00A0"/>
      </w:tblPr>
      <w:tblGrid>
        <w:gridCol w:w="2376"/>
        <w:gridCol w:w="246"/>
        <w:gridCol w:w="4149"/>
        <w:gridCol w:w="283"/>
        <w:gridCol w:w="2517"/>
      </w:tblGrid>
      <w:tr w:rsidR="00236220" w:rsidRPr="00691D0E" w:rsidTr="00A02600">
        <w:tc>
          <w:tcPr>
            <w:tcW w:w="2376" w:type="dxa"/>
            <w:tcBorders>
              <w:bottom w:val="single" w:sz="4" w:space="0" w:color="auto"/>
            </w:tcBorders>
          </w:tcPr>
          <w:p w:rsidR="00236220" w:rsidRPr="00691D0E" w:rsidRDefault="00236220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236220" w:rsidRPr="00691D0E" w:rsidRDefault="00236220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36220" w:rsidRPr="00691D0E" w:rsidRDefault="00236220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36220" w:rsidRPr="00691D0E" w:rsidRDefault="00236220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36220" w:rsidRPr="00691D0E" w:rsidRDefault="00236220" w:rsidP="004C422C">
            <w:pPr>
              <w:widowControl w:val="0"/>
              <w:rPr>
                <w:sz w:val="28"/>
                <w:szCs w:val="28"/>
              </w:rPr>
            </w:pPr>
          </w:p>
        </w:tc>
      </w:tr>
      <w:tr w:rsidR="00236220" w:rsidRPr="00691D0E" w:rsidTr="00A02600">
        <w:tc>
          <w:tcPr>
            <w:tcW w:w="2376" w:type="dxa"/>
            <w:tcBorders>
              <w:top w:val="single" w:sz="4" w:space="0" w:color="auto"/>
            </w:tcBorders>
          </w:tcPr>
          <w:p w:rsidR="00236220" w:rsidRPr="00691D0E" w:rsidRDefault="00236220" w:rsidP="004C422C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6" w:type="dxa"/>
          </w:tcPr>
          <w:p w:rsidR="00236220" w:rsidRPr="00691D0E" w:rsidRDefault="00236220" w:rsidP="004C422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auto"/>
            </w:tcBorders>
          </w:tcPr>
          <w:p w:rsidR="00236220" w:rsidRPr="00691D0E" w:rsidRDefault="00236220" w:rsidP="004C422C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283" w:type="dxa"/>
          </w:tcPr>
          <w:p w:rsidR="00236220" w:rsidRPr="00691D0E" w:rsidRDefault="00236220" w:rsidP="004C422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36220" w:rsidRPr="00691D0E" w:rsidRDefault="00236220" w:rsidP="004C422C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  <w:r w:rsidRPr="00691D0E">
        <w:rPr>
          <w:sz w:val="28"/>
          <w:szCs w:val="28"/>
        </w:rPr>
        <w:t>М.П. (при наличии)</w:t>
      </w: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p w:rsidR="00236220" w:rsidRPr="0021384B" w:rsidRDefault="00236220" w:rsidP="00934FCC">
      <w:pPr>
        <w:ind w:left="5812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Приложение к заявлению </w:t>
      </w:r>
    </w:p>
    <w:p w:rsidR="00236220" w:rsidRPr="0021384B" w:rsidRDefault="00236220" w:rsidP="00934FCC">
      <w:pPr>
        <w:spacing w:after="240"/>
        <w:ind w:left="5812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от _________ № _________</w:t>
      </w:r>
    </w:p>
    <w:p w:rsidR="00236220" w:rsidRPr="00691D0E" w:rsidRDefault="00236220" w:rsidP="00934FCC">
      <w:pPr>
        <w:spacing w:before="240" w:after="240" w:line="280" w:lineRule="exact"/>
        <w:jc w:val="center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Опись документов для </w:t>
      </w:r>
      <w:r>
        <w:rPr>
          <w:rFonts w:ascii="Times New Roman" w:hAnsi="Times New Roman"/>
          <w:sz w:val="28"/>
          <w:szCs w:val="28"/>
        </w:rPr>
        <w:t xml:space="preserve">выдачи заключения </w:t>
      </w:r>
      <w:r w:rsidRPr="00F65DBD">
        <w:rPr>
          <w:rFonts w:ascii="Times New Roman" w:hAnsi="Times New Roman"/>
          <w:sz w:val="28"/>
          <w:szCs w:val="28"/>
        </w:rPr>
        <w:t xml:space="preserve">о соответствии </w:t>
      </w:r>
      <w:r>
        <w:rPr>
          <w:rFonts w:ascii="Times New Roman" w:hAnsi="Times New Roman"/>
          <w:sz w:val="28"/>
          <w:szCs w:val="28"/>
        </w:rPr>
        <w:t xml:space="preserve">условиям, предъявляемым </w:t>
      </w:r>
      <w:r w:rsidRPr="00F65DBD">
        <w:rPr>
          <w:rFonts w:ascii="Times New Roman" w:hAnsi="Times New Roman"/>
          <w:sz w:val="28"/>
          <w:szCs w:val="28"/>
        </w:rPr>
        <w:t>к производителям продукции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509"/>
        <w:gridCol w:w="1736"/>
        <w:gridCol w:w="3656"/>
      </w:tblGrid>
      <w:tr w:rsidR="00236220" w:rsidRPr="00691D0E" w:rsidTr="005662F2">
        <w:tc>
          <w:tcPr>
            <w:tcW w:w="851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09" w:type="dxa"/>
            <w:vAlign w:val="center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36" w:type="dxa"/>
            <w:vAlign w:val="center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656" w:type="dxa"/>
            <w:vAlign w:val="center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Дополнительные сведения</w:t>
            </w:r>
          </w:p>
        </w:tc>
      </w:tr>
      <w:tr w:rsidR="00236220" w:rsidRPr="00691D0E" w:rsidTr="005662F2">
        <w:tc>
          <w:tcPr>
            <w:tcW w:w="9752" w:type="dxa"/>
            <w:gridSpan w:val="4"/>
          </w:tcPr>
          <w:p w:rsidR="00236220" w:rsidRPr="00691D0E" w:rsidRDefault="00236220" w:rsidP="005662F2">
            <w:pPr>
              <w:tabs>
                <w:tab w:val="left" w:pos="341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1.</w:t>
            </w:r>
            <w:r w:rsidRPr="00691D0E">
              <w:rPr>
                <w:rFonts w:ascii="Times New Roman" w:hAnsi="Times New Roman"/>
                <w:sz w:val="28"/>
                <w:szCs w:val="28"/>
              </w:rPr>
              <w:tab/>
              <w:t>Регистрационные и уставные документы</w:t>
            </w:r>
          </w:p>
        </w:tc>
      </w:tr>
      <w:tr w:rsidR="00236220" w:rsidRPr="00691D0E" w:rsidTr="005662F2">
        <w:tc>
          <w:tcPr>
            <w:tcW w:w="851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220" w:rsidRPr="00691D0E" w:rsidTr="005662F2">
        <w:tc>
          <w:tcPr>
            <w:tcW w:w="851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220" w:rsidRPr="00691D0E" w:rsidTr="005662F2">
        <w:tc>
          <w:tcPr>
            <w:tcW w:w="9752" w:type="dxa"/>
            <w:gridSpan w:val="4"/>
          </w:tcPr>
          <w:p w:rsidR="00236220" w:rsidRPr="00691D0E" w:rsidRDefault="00236220" w:rsidP="005662F2">
            <w:pPr>
              <w:tabs>
                <w:tab w:val="left" w:pos="341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2.</w:t>
            </w:r>
            <w:r w:rsidRPr="00691D0E">
              <w:rPr>
                <w:rFonts w:ascii="Times New Roman" w:hAnsi="Times New Roman"/>
                <w:sz w:val="28"/>
                <w:szCs w:val="28"/>
              </w:rPr>
              <w:tab/>
              <w:t xml:space="preserve">Документы, подтверждающие выполнение условий, предъявляемых к </w:t>
            </w:r>
            <w:r w:rsidRPr="00F65DBD">
              <w:rPr>
                <w:rFonts w:ascii="Times New Roman" w:hAnsi="Times New Roman"/>
                <w:sz w:val="28"/>
                <w:szCs w:val="28"/>
              </w:rPr>
              <w:t>производителям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пунктом 4 Положения № 1817.</w:t>
            </w:r>
          </w:p>
        </w:tc>
      </w:tr>
      <w:tr w:rsidR="00236220" w:rsidRPr="00691D0E" w:rsidTr="005662F2">
        <w:tc>
          <w:tcPr>
            <w:tcW w:w="851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220" w:rsidRPr="00691D0E" w:rsidTr="005662F2">
        <w:tc>
          <w:tcPr>
            <w:tcW w:w="851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236220" w:rsidRPr="00691D0E" w:rsidRDefault="00236220" w:rsidP="005662F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220" w:rsidRPr="00691D0E" w:rsidRDefault="00236220" w:rsidP="00934FCC">
      <w:pPr>
        <w:spacing w:before="240" w:line="280" w:lineRule="exact"/>
        <w:rPr>
          <w:rFonts w:ascii="Times New Roman" w:hAnsi="Times New Roman"/>
          <w:sz w:val="28"/>
          <w:szCs w:val="28"/>
          <w:lang w:eastAsia="en-US"/>
        </w:rPr>
      </w:pPr>
      <w:r w:rsidRPr="00691D0E">
        <w:rPr>
          <w:rFonts w:ascii="Times New Roman" w:hAnsi="Times New Roman"/>
          <w:sz w:val="28"/>
          <w:szCs w:val="28"/>
        </w:rPr>
        <w:t>Руководитель юридического лица</w:t>
      </w:r>
    </w:p>
    <w:p w:rsidR="00236220" w:rsidRPr="00691D0E" w:rsidRDefault="00236220" w:rsidP="00934FCC">
      <w:pPr>
        <w:spacing w:after="120" w:line="280" w:lineRule="exact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или индивидуальный предприниматель</w:t>
      </w:r>
    </w:p>
    <w:tbl>
      <w:tblPr>
        <w:tblW w:w="5000" w:type="pct"/>
        <w:tblCellSpacing w:w="0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2705"/>
        <w:gridCol w:w="3963"/>
        <w:gridCol w:w="2970"/>
      </w:tblGrid>
      <w:tr w:rsidR="00236220" w:rsidRPr="00691D0E" w:rsidTr="005662F2">
        <w:trPr>
          <w:trHeight w:val="246"/>
          <w:tblCellSpacing w:w="0" w:type="dxa"/>
        </w:trPr>
        <w:tc>
          <w:tcPr>
            <w:tcW w:w="1403" w:type="pct"/>
          </w:tcPr>
          <w:p w:rsidR="00236220" w:rsidRPr="00691D0E" w:rsidRDefault="00236220" w:rsidP="00566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236220" w:rsidRPr="00691D0E" w:rsidRDefault="00236220" w:rsidP="005662F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56" w:type="pct"/>
          </w:tcPr>
          <w:p w:rsidR="00236220" w:rsidRPr="00691D0E" w:rsidRDefault="00236220" w:rsidP="00566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236220" w:rsidRPr="00691D0E" w:rsidRDefault="00236220" w:rsidP="005662F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1541" w:type="pct"/>
          </w:tcPr>
          <w:p w:rsidR="00236220" w:rsidRPr="00691D0E" w:rsidRDefault="00236220" w:rsidP="00566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236220" w:rsidRPr="00691D0E" w:rsidRDefault="00236220" w:rsidP="005662F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236220" w:rsidRPr="00691D0E" w:rsidRDefault="00236220" w:rsidP="00934FCC">
      <w:pPr>
        <w:spacing w:before="240"/>
        <w:rPr>
          <w:rFonts w:ascii="Times New Roman" w:hAnsi="Times New Roman"/>
          <w:sz w:val="28"/>
          <w:szCs w:val="28"/>
          <w:lang w:eastAsia="en-US"/>
        </w:rPr>
      </w:pPr>
      <w:r w:rsidRPr="00691D0E">
        <w:rPr>
          <w:rFonts w:ascii="Times New Roman" w:hAnsi="Times New Roman"/>
          <w:sz w:val="28"/>
          <w:szCs w:val="28"/>
        </w:rPr>
        <w:t>М.П. (при наличии)</w:t>
      </w:r>
    </w:p>
    <w:p w:rsidR="00236220" w:rsidRPr="00934FCC" w:rsidRDefault="00236220" w:rsidP="004C422C">
      <w:pPr>
        <w:widowControl w:val="0"/>
        <w:spacing w:before="120"/>
        <w:rPr>
          <w:sz w:val="28"/>
          <w:szCs w:val="28"/>
          <w:lang w:val="en-US"/>
        </w:rPr>
      </w:pPr>
    </w:p>
    <w:bookmarkEnd w:id="0"/>
    <w:p w:rsidR="00236220" w:rsidRPr="0021384B" w:rsidRDefault="00236220" w:rsidP="004C422C">
      <w:pPr>
        <w:widowControl w:val="0"/>
        <w:spacing w:before="120"/>
        <w:rPr>
          <w:sz w:val="30"/>
          <w:szCs w:val="30"/>
        </w:rPr>
      </w:pPr>
    </w:p>
    <w:p w:rsidR="00236220" w:rsidRPr="0021384B" w:rsidRDefault="00236220" w:rsidP="00E64098">
      <w:pPr>
        <w:widowControl w:val="0"/>
        <w:spacing w:before="120"/>
        <w:rPr>
          <w:sz w:val="30"/>
          <w:szCs w:val="30"/>
        </w:rPr>
      </w:pPr>
      <w:bookmarkStart w:id="5" w:name="_GoBack"/>
      <w:bookmarkEnd w:id="5"/>
    </w:p>
    <w:sectPr w:rsidR="00236220" w:rsidRPr="0021384B" w:rsidSect="00511BD9">
      <w:pgSz w:w="11906" w:h="16838" w:code="9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20" w:rsidRDefault="00236220" w:rsidP="00793500">
      <w:r>
        <w:separator/>
      </w:r>
    </w:p>
  </w:endnote>
  <w:endnote w:type="continuationSeparator" w:id="0">
    <w:p w:rsidR="00236220" w:rsidRDefault="00236220" w:rsidP="0079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20" w:rsidRDefault="00236220" w:rsidP="00793500">
      <w:r>
        <w:separator/>
      </w:r>
    </w:p>
  </w:footnote>
  <w:footnote w:type="continuationSeparator" w:id="0">
    <w:p w:rsidR="00236220" w:rsidRDefault="00236220" w:rsidP="0079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158"/>
    <w:multiLevelType w:val="multilevel"/>
    <w:tmpl w:val="2D44FF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ascii="Calibri" w:eastAsia="Times New Roman" w:hAnsi="Calibri" w:cs="Calibri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Calibri" w:eastAsia="Times New Roman" w:hAnsi="Calibri" w:cs="Calibri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Calibri" w:eastAsia="Times New Roman" w:hAnsi="Calibri" w:cs="Calibri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ascii="Calibri" w:eastAsia="Times New Roman" w:hAnsi="Calibri" w:cs="Calibri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ascii="Calibri" w:eastAsia="Times New Roman" w:hAnsi="Calibri" w:cs="Calibri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ascii="Calibri" w:eastAsia="Times New Roman" w:hAnsi="Calibri" w:cs="Calibri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ascii="Calibri" w:eastAsia="Times New Roman" w:hAnsi="Calibri" w:cs="Calibri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ascii="Calibri" w:eastAsia="Times New Roman" w:hAnsi="Calibri" w:cs="Calibri"/>
        <w:i w:val="0"/>
        <w:sz w:val="22"/>
        <w:szCs w:val="22"/>
      </w:rPr>
    </w:lvl>
  </w:abstractNum>
  <w:abstractNum w:abstractNumId="1">
    <w:nsid w:val="03B150F2"/>
    <w:multiLevelType w:val="multilevel"/>
    <w:tmpl w:val="4A980356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">
    <w:nsid w:val="05D3254F"/>
    <w:multiLevelType w:val="hybridMultilevel"/>
    <w:tmpl w:val="FC18EB16"/>
    <w:lvl w:ilvl="0" w:tplc="FFFFFFFF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551B8"/>
    <w:multiLevelType w:val="multilevel"/>
    <w:tmpl w:val="4D3E99FA"/>
    <w:lvl w:ilvl="0">
      <w:start w:val="27"/>
      <w:numFmt w:val="decimal"/>
      <w:lvlText w:val="%1."/>
      <w:lvlJc w:val="left"/>
      <w:pPr>
        <w:tabs>
          <w:tab w:val="num" w:pos="2843"/>
        </w:tabs>
        <w:ind w:left="2843" w:hanging="432"/>
      </w:pPr>
      <w:rPr>
        <w:rFonts w:cs="Times New Roman" w:hint="default"/>
        <w:i w:val="0"/>
        <w:iCs w:val="0"/>
        <w:strike w:val="0"/>
        <w:color w:val="auto"/>
        <w:sz w:val="30"/>
        <w:szCs w:val="30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9C046E0"/>
    <w:multiLevelType w:val="multilevel"/>
    <w:tmpl w:val="F89C39A0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5F47E8"/>
    <w:multiLevelType w:val="hybridMultilevel"/>
    <w:tmpl w:val="652E33E4"/>
    <w:lvl w:ilvl="0" w:tplc="E6725B3E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i w:val="0"/>
        <w:strike w:val="0"/>
      </w:rPr>
    </w:lvl>
    <w:lvl w:ilvl="1" w:tplc="4072C7E2">
      <w:start w:val="1"/>
      <w:numFmt w:val="decimal"/>
      <w:lvlText w:val="1.%2."/>
      <w:lvlJc w:val="left"/>
      <w:pPr>
        <w:ind w:left="1647" w:hanging="360"/>
      </w:pPr>
      <w:rPr>
        <w:rFonts w:cs="Times New Roman" w:hint="default"/>
        <w:i w:val="0"/>
        <w:iCs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1E3950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BF120C8"/>
    <w:multiLevelType w:val="hybridMultilevel"/>
    <w:tmpl w:val="E54899D0"/>
    <w:lvl w:ilvl="0" w:tplc="2B2A4376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strike w:val="0"/>
      </w:rPr>
    </w:lvl>
    <w:lvl w:ilvl="1" w:tplc="30BE5010">
      <w:start w:val="1"/>
      <w:numFmt w:val="decimal"/>
      <w:lvlText w:val="1.%2."/>
      <w:lvlJc w:val="left"/>
      <w:pPr>
        <w:ind w:left="1495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8270A6"/>
    <w:multiLevelType w:val="multilevel"/>
    <w:tmpl w:val="F604C03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1F9008ED"/>
    <w:multiLevelType w:val="multilevel"/>
    <w:tmpl w:val="67581312"/>
    <w:lvl w:ilvl="0">
      <w:start w:val="29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25B7216A"/>
    <w:multiLevelType w:val="multilevel"/>
    <w:tmpl w:val="0CF2FE54"/>
    <w:lvl w:ilvl="0">
      <w:start w:val="12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1">
    <w:nsid w:val="272F75E1"/>
    <w:multiLevelType w:val="multilevel"/>
    <w:tmpl w:val="FCC4B518"/>
    <w:lvl w:ilvl="0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2">
    <w:nsid w:val="2CEF0A23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E6879E6"/>
    <w:multiLevelType w:val="multilevel"/>
    <w:tmpl w:val="EE1C32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41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03"/>
        </w:tabs>
        <w:ind w:left="2403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5"/>
        </w:tabs>
        <w:ind w:left="257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9"/>
        </w:tabs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1"/>
        </w:tabs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63"/>
        </w:tabs>
        <w:ind w:left="3863" w:hanging="2160"/>
      </w:pPr>
      <w:rPr>
        <w:rFonts w:cs="Times New Roman" w:hint="default"/>
      </w:rPr>
    </w:lvl>
  </w:abstractNum>
  <w:abstractNum w:abstractNumId="14">
    <w:nsid w:val="2EA360F7"/>
    <w:multiLevelType w:val="hybridMultilevel"/>
    <w:tmpl w:val="E156293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90CCE"/>
    <w:multiLevelType w:val="multilevel"/>
    <w:tmpl w:val="B2F4EA5A"/>
    <w:lvl w:ilvl="0">
      <w:start w:val="12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33C9543E"/>
    <w:multiLevelType w:val="multilevel"/>
    <w:tmpl w:val="8808431A"/>
    <w:lvl w:ilvl="0">
      <w:start w:val="2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7">
    <w:nsid w:val="34DA4962"/>
    <w:multiLevelType w:val="multilevel"/>
    <w:tmpl w:val="7F462ABA"/>
    <w:lvl w:ilvl="0">
      <w:start w:val="25"/>
      <w:numFmt w:val="decimal"/>
      <w:lvlText w:val="%1."/>
      <w:lvlJc w:val="left"/>
      <w:pPr>
        <w:tabs>
          <w:tab w:val="num" w:pos="2843"/>
        </w:tabs>
        <w:ind w:left="2843" w:hanging="432"/>
      </w:pPr>
      <w:rPr>
        <w:rFonts w:cs="Times New Roman" w:hint="default"/>
        <w:i w:val="0"/>
        <w:iCs w:val="0"/>
        <w:strike w:val="0"/>
        <w:color w:val="auto"/>
        <w:sz w:val="30"/>
        <w:szCs w:val="30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72C49C0"/>
    <w:multiLevelType w:val="multilevel"/>
    <w:tmpl w:val="B63EFC9A"/>
    <w:lvl w:ilvl="0">
      <w:start w:val="13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F58666C"/>
    <w:multiLevelType w:val="hybridMultilevel"/>
    <w:tmpl w:val="E6F86B98"/>
    <w:lvl w:ilvl="0" w:tplc="2B2A4376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strike w:val="0"/>
      </w:rPr>
    </w:lvl>
    <w:lvl w:ilvl="1" w:tplc="30BE5010">
      <w:start w:val="1"/>
      <w:numFmt w:val="decimal"/>
      <w:lvlText w:val="1.%2."/>
      <w:lvlJc w:val="left"/>
      <w:pPr>
        <w:ind w:left="1647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13010B0"/>
    <w:multiLevelType w:val="multilevel"/>
    <w:tmpl w:val="DAE88A84"/>
    <w:lvl w:ilvl="0">
      <w:start w:val="33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48872050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EA42DF4"/>
    <w:multiLevelType w:val="hybridMultilevel"/>
    <w:tmpl w:val="9B442ACE"/>
    <w:lvl w:ilvl="0" w:tplc="95102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2A190B"/>
    <w:multiLevelType w:val="multilevel"/>
    <w:tmpl w:val="9AEE075E"/>
    <w:lvl w:ilvl="0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4">
    <w:nsid w:val="57CA3211"/>
    <w:multiLevelType w:val="multilevel"/>
    <w:tmpl w:val="48A2C566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25">
    <w:nsid w:val="5BB03AF7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F905066"/>
    <w:multiLevelType w:val="multilevel"/>
    <w:tmpl w:val="97B6B4F6"/>
    <w:lvl w:ilvl="0">
      <w:start w:val="12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>
    <w:nsid w:val="64DA506C"/>
    <w:multiLevelType w:val="singleLevel"/>
    <w:tmpl w:val="04AEEB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>
    <w:nsid w:val="66CF5C05"/>
    <w:multiLevelType w:val="hybridMultilevel"/>
    <w:tmpl w:val="CB040B00"/>
    <w:lvl w:ilvl="0" w:tplc="504858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76FA8"/>
    <w:multiLevelType w:val="hybridMultilevel"/>
    <w:tmpl w:val="B4A8468A"/>
    <w:lvl w:ilvl="0" w:tplc="200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2173F39"/>
    <w:multiLevelType w:val="multilevel"/>
    <w:tmpl w:val="4A980356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747E5240"/>
    <w:multiLevelType w:val="multilevel"/>
    <w:tmpl w:val="0242EA5E"/>
    <w:lvl w:ilvl="0">
      <w:start w:val="14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2">
    <w:nsid w:val="74EC5306"/>
    <w:multiLevelType w:val="multilevel"/>
    <w:tmpl w:val="1F92772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9B57A09"/>
    <w:multiLevelType w:val="multilevel"/>
    <w:tmpl w:val="881E75B8"/>
    <w:lvl w:ilvl="0">
      <w:start w:val="24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34">
    <w:nsid w:val="7D8108C2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7F2B684B"/>
    <w:multiLevelType w:val="hybridMultilevel"/>
    <w:tmpl w:val="B7E451BC"/>
    <w:lvl w:ilvl="0" w:tplc="2F4E4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2"/>
  </w:num>
  <w:num w:numId="5">
    <w:abstractNumId w:val="12"/>
  </w:num>
  <w:num w:numId="6">
    <w:abstractNumId w:val="34"/>
  </w:num>
  <w:num w:numId="7">
    <w:abstractNumId w:val="19"/>
  </w:num>
  <w:num w:numId="8">
    <w:abstractNumId w:val="7"/>
  </w:num>
  <w:num w:numId="9">
    <w:abstractNumId w:val="35"/>
  </w:num>
  <w:num w:numId="10">
    <w:abstractNumId w:val="28"/>
  </w:num>
  <w:num w:numId="11">
    <w:abstractNumId w:val="5"/>
  </w:num>
  <w:num w:numId="12">
    <w:abstractNumId w:val="29"/>
  </w:num>
  <w:num w:numId="13">
    <w:abstractNumId w:val="8"/>
  </w:num>
  <w:num w:numId="14">
    <w:abstractNumId w:val="21"/>
  </w:num>
  <w:num w:numId="15">
    <w:abstractNumId w:val="25"/>
  </w:num>
  <w:num w:numId="16">
    <w:abstractNumId w:val="6"/>
  </w:num>
  <w:num w:numId="17">
    <w:abstractNumId w:val="14"/>
  </w:num>
  <w:num w:numId="18">
    <w:abstractNumId w:val="4"/>
  </w:num>
  <w:num w:numId="19">
    <w:abstractNumId w:val="26"/>
  </w:num>
  <w:num w:numId="20">
    <w:abstractNumId w:val="15"/>
  </w:num>
  <w:num w:numId="21">
    <w:abstractNumId w:val="30"/>
  </w:num>
  <w:num w:numId="22">
    <w:abstractNumId w:val="31"/>
  </w:num>
  <w:num w:numId="23">
    <w:abstractNumId w:val="23"/>
  </w:num>
  <w:num w:numId="24">
    <w:abstractNumId w:val="11"/>
  </w:num>
  <w:num w:numId="25">
    <w:abstractNumId w:val="13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24"/>
  </w:num>
  <w:num w:numId="31">
    <w:abstractNumId w:val="22"/>
  </w:num>
  <w:num w:numId="32">
    <w:abstractNumId w:val="1"/>
  </w:num>
  <w:num w:numId="33">
    <w:abstractNumId w:val="33"/>
  </w:num>
  <w:num w:numId="34">
    <w:abstractNumId w:val="17"/>
  </w:num>
  <w:num w:numId="35">
    <w:abstractNumId w:val="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86D"/>
    <w:rsid w:val="00000DB5"/>
    <w:rsid w:val="00000E01"/>
    <w:rsid w:val="0000170E"/>
    <w:rsid w:val="0000311A"/>
    <w:rsid w:val="00003C26"/>
    <w:rsid w:val="00003DAF"/>
    <w:rsid w:val="00006DEB"/>
    <w:rsid w:val="000104AD"/>
    <w:rsid w:val="00010C33"/>
    <w:rsid w:val="00010E0C"/>
    <w:rsid w:val="000163B9"/>
    <w:rsid w:val="000239DB"/>
    <w:rsid w:val="00023B31"/>
    <w:rsid w:val="000243F4"/>
    <w:rsid w:val="000254BD"/>
    <w:rsid w:val="00030AFB"/>
    <w:rsid w:val="00034089"/>
    <w:rsid w:val="00035BFC"/>
    <w:rsid w:val="0004186C"/>
    <w:rsid w:val="000425CC"/>
    <w:rsid w:val="000436BB"/>
    <w:rsid w:val="00044B6D"/>
    <w:rsid w:val="000461F4"/>
    <w:rsid w:val="000465D2"/>
    <w:rsid w:val="000468BF"/>
    <w:rsid w:val="00046C42"/>
    <w:rsid w:val="00046E0F"/>
    <w:rsid w:val="000523B7"/>
    <w:rsid w:val="00055390"/>
    <w:rsid w:val="00055861"/>
    <w:rsid w:val="00056578"/>
    <w:rsid w:val="00060E16"/>
    <w:rsid w:val="00061013"/>
    <w:rsid w:val="00061621"/>
    <w:rsid w:val="0006254D"/>
    <w:rsid w:val="00064900"/>
    <w:rsid w:val="00065B18"/>
    <w:rsid w:val="00066502"/>
    <w:rsid w:val="00066AA0"/>
    <w:rsid w:val="00073918"/>
    <w:rsid w:val="00074D7C"/>
    <w:rsid w:val="00082CD4"/>
    <w:rsid w:val="00087474"/>
    <w:rsid w:val="00091496"/>
    <w:rsid w:val="00091D27"/>
    <w:rsid w:val="0009326F"/>
    <w:rsid w:val="00096803"/>
    <w:rsid w:val="00096F91"/>
    <w:rsid w:val="000A0C6C"/>
    <w:rsid w:val="000A1C12"/>
    <w:rsid w:val="000A49BE"/>
    <w:rsid w:val="000A4C6A"/>
    <w:rsid w:val="000A5264"/>
    <w:rsid w:val="000A704B"/>
    <w:rsid w:val="000B0ACF"/>
    <w:rsid w:val="000B16A1"/>
    <w:rsid w:val="000B1C13"/>
    <w:rsid w:val="000B1DB5"/>
    <w:rsid w:val="000B3D6E"/>
    <w:rsid w:val="000B3FD1"/>
    <w:rsid w:val="000B61BF"/>
    <w:rsid w:val="000B63A6"/>
    <w:rsid w:val="000B7838"/>
    <w:rsid w:val="000C0C47"/>
    <w:rsid w:val="000C3DB2"/>
    <w:rsid w:val="000D2DF7"/>
    <w:rsid w:val="000D37EE"/>
    <w:rsid w:val="000D5150"/>
    <w:rsid w:val="000D6B86"/>
    <w:rsid w:val="000E07D9"/>
    <w:rsid w:val="000E1778"/>
    <w:rsid w:val="000E2BD8"/>
    <w:rsid w:val="000E6C94"/>
    <w:rsid w:val="000F0C69"/>
    <w:rsid w:val="000F2F1F"/>
    <w:rsid w:val="000F407C"/>
    <w:rsid w:val="00100E41"/>
    <w:rsid w:val="00101FE3"/>
    <w:rsid w:val="00105EE2"/>
    <w:rsid w:val="0010616B"/>
    <w:rsid w:val="001061BA"/>
    <w:rsid w:val="001075B8"/>
    <w:rsid w:val="001105C0"/>
    <w:rsid w:val="00110C71"/>
    <w:rsid w:val="001114AB"/>
    <w:rsid w:val="00114A13"/>
    <w:rsid w:val="00115E6B"/>
    <w:rsid w:val="0011727A"/>
    <w:rsid w:val="00117D96"/>
    <w:rsid w:val="00124238"/>
    <w:rsid w:val="00126E2F"/>
    <w:rsid w:val="00127808"/>
    <w:rsid w:val="0013220B"/>
    <w:rsid w:val="00132603"/>
    <w:rsid w:val="00133B60"/>
    <w:rsid w:val="00134656"/>
    <w:rsid w:val="00136DFE"/>
    <w:rsid w:val="00145837"/>
    <w:rsid w:val="00145D21"/>
    <w:rsid w:val="001464BC"/>
    <w:rsid w:val="0014657F"/>
    <w:rsid w:val="001473DE"/>
    <w:rsid w:val="0015324E"/>
    <w:rsid w:val="00156F55"/>
    <w:rsid w:val="00162982"/>
    <w:rsid w:val="0016563B"/>
    <w:rsid w:val="001669A5"/>
    <w:rsid w:val="00167186"/>
    <w:rsid w:val="00170231"/>
    <w:rsid w:val="00170884"/>
    <w:rsid w:val="001716C3"/>
    <w:rsid w:val="00171B45"/>
    <w:rsid w:val="00171B7E"/>
    <w:rsid w:val="001726FD"/>
    <w:rsid w:val="0017328A"/>
    <w:rsid w:val="00176A04"/>
    <w:rsid w:val="00176E08"/>
    <w:rsid w:val="00180A56"/>
    <w:rsid w:val="001859EC"/>
    <w:rsid w:val="00185EA3"/>
    <w:rsid w:val="001867F5"/>
    <w:rsid w:val="00191368"/>
    <w:rsid w:val="00192066"/>
    <w:rsid w:val="001931AE"/>
    <w:rsid w:val="0019354F"/>
    <w:rsid w:val="001939B9"/>
    <w:rsid w:val="001948F6"/>
    <w:rsid w:val="001A2FEF"/>
    <w:rsid w:val="001A4FB4"/>
    <w:rsid w:val="001A635D"/>
    <w:rsid w:val="001A6E78"/>
    <w:rsid w:val="001A7332"/>
    <w:rsid w:val="001B1BD9"/>
    <w:rsid w:val="001B2A30"/>
    <w:rsid w:val="001B49A2"/>
    <w:rsid w:val="001B693D"/>
    <w:rsid w:val="001C0236"/>
    <w:rsid w:val="001C2FA0"/>
    <w:rsid w:val="001C345B"/>
    <w:rsid w:val="001C6AFB"/>
    <w:rsid w:val="001D0DDD"/>
    <w:rsid w:val="001D3DE7"/>
    <w:rsid w:val="001D69E5"/>
    <w:rsid w:val="001E0E1D"/>
    <w:rsid w:val="001E1B39"/>
    <w:rsid w:val="001E4FE8"/>
    <w:rsid w:val="001F0C36"/>
    <w:rsid w:val="001F331B"/>
    <w:rsid w:val="001F33C7"/>
    <w:rsid w:val="001F37F0"/>
    <w:rsid w:val="001F452D"/>
    <w:rsid w:val="001F6669"/>
    <w:rsid w:val="00201FED"/>
    <w:rsid w:val="002027C7"/>
    <w:rsid w:val="00202AB0"/>
    <w:rsid w:val="00204650"/>
    <w:rsid w:val="00205B80"/>
    <w:rsid w:val="002067D8"/>
    <w:rsid w:val="002103BF"/>
    <w:rsid w:val="002127D2"/>
    <w:rsid w:val="002130DE"/>
    <w:rsid w:val="0021384B"/>
    <w:rsid w:val="00213D74"/>
    <w:rsid w:val="002158D6"/>
    <w:rsid w:val="0021656D"/>
    <w:rsid w:val="00217C2F"/>
    <w:rsid w:val="00220A4D"/>
    <w:rsid w:val="00220D06"/>
    <w:rsid w:val="00220DD1"/>
    <w:rsid w:val="0022107A"/>
    <w:rsid w:val="002217EC"/>
    <w:rsid w:val="00221E4B"/>
    <w:rsid w:val="00222A45"/>
    <w:rsid w:val="00223614"/>
    <w:rsid w:val="00223D8E"/>
    <w:rsid w:val="00223F02"/>
    <w:rsid w:val="00225047"/>
    <w:rsid w:val="002258FA"/>
    <w:rsid w:val="00225B64"/>
    <w:rsid w:val="00226285"/>
    <w:rsid w:val="00230BC9"/>
    <w:rsid w:val="00236206"/>
    <w:rsid w:val="00236220"/>
    <w:rsid w:val="00236BA9"/>
    <w:rsid w:val="00237CD5"/>
    <w:rsid w:val="0024417A"/>
    <w:rsid w:val="00247C62"/>
    <w:rsid w:val="0025062E"/>
    <w:rsid w:val="00253597"/>
    <w:rsid w:val="00253BAB"/>
    <w:rsid w:val="00255E4C"/>
    <w:rsid w:val="00264FF3"/>
    <w:rsid w:val="00265331"/>
    <w:rsid w:val="00265A87"/>
    <w:rsid w:val="00266ED6"/>
    <w:rsid w:val="0027008E"/>
    <w:rsid w:val="00270577"/>
    <w:rsid w:val="00270FC5"/>
    <w:rsid w:val="00271735"/>
    <w:rsid w:val="00272382"/>
    <w:rsid w:val="0027353F"/>
    <w:rsid w:val="00275861"/>
    <w:rsid w:val="00276CA1"/>
    <w:rsid w:val="00282902"/>
    <w:rsid w:val="002837A4"/>
    <w:rsid w:val="00284253"/>
    <w:rsid w:val="00284BD2"/>
    <w:rsid w:val="00284C5C"/>
    <w:rsid w:val="00290170"/>
    <w:rsid w:val="00290A24"/>
    <w:rsid w:val="0029114D"/>
    <w:rsid w:val="00291F8B"/>
    <w:rsid w:val="002927E5"/>
    <w:rsid w:val="0029377C"/>
    <w:rsid w:val="00293ECC"/>
    <w:rsid w:val="002964B1"/>
    <w:rsid w:val="00296C2A"/>
    <w:rsid w:val="00297637"/>
    <w:rsid w:val="002A40E9"/>
    <w:rsid w:val="002A779C"/>
    <w:rsid w:val="002B02C8"/>
    <w:rsid w:val="002B1BAE"/>
    <w:rsid w:val="002B2261"/>
    <w:rsid w:val="002B2C59"/>
    <w:rsid w:val="002B37DA"/>
    <w:rsid w:val="002B59E6"/>
    <w:rsid w:val="002B7B76"/>
    <w:rsid w:val="002C727A"/>
    <w:rsid w:val="002C747B"/>
    <w:rsid w:val="002D18A0"/>
    <w:rsid w:val="002D28D3"/>
    <w:rsid w:val="002D4C93"/>
    <w:rsid w:val="002D51EF"/>
    <w:rsid w:val="002D52D3"/>
    <w:rsid w:val="002D5E68"/>
    <w:rsid w:val="002D61F9"/>
    <w:rsid w:val="002D7830"/>
    <w:rsid w:val="002E0A97"/>
    <w:rsid w:val="002E48F8"/>
    <w:rsid w:val="002F0FDF"/>
    <w:rsid w:val="002F318B"/>
    <w:rsid w:val="002F35A8"/>
    <w:rsid w:val="002F56A2"/>
    <w:rsid w:val="002F6D78"/>
    <w:rsid w:val="00300984"/>
    <w:rsid w:val="00301B1B"/>
    <w:rsid w:val="00302A55"/>
    <w:rsid w:val="003068B6"/>
    <w:rsid w:val="003079E4"/>
    <w:rsid w:val="00311E0D"/>
    <w:rsid w:val="00316932"/>
    <w:rsid w:val="003169FC"/>
    <w:rsid w:val="0031720A"/>
    <w:rsid w:val="00322782"/>
    <w:rsid w:val="00323B2C"/>
    <w:rsid w:val="00323B35"/>
    <w:rsid w:val="003251F6"/>
    <w:rsid w:val="003272D3"/>
    <w:rsid w:val="003301F5"/>
    <w:rsid w:val="003315FB"/>
    <w:rsid w:val="0034141E"/>
    <w:rsid w:val="00341E86"/>
    <w:rsid w:val="00341EB0"/>
    <w:rsid w:val="00344659"/>
    <w:rsid w:val="0034558F"/>
    <w:rsid w:val="00347CAE"/>
    <w:rsid w:val="00350947"/>
    <w:rsid w:val="00352932"/>
    <w:rsid w:val="00352F23"/>
    <w:rsid w:val="003537A9"/>
    <w:rsid w:val="0035557E"/>
    <w:rsid w:val="0036539D"/>
    <w:rsid w:val="0036567E"/>
    <w:rsid w:val="003664D3"/>
    <w:rsid w:val="003674C8"/>
    <w:rsid w:val="00375A17"/>
    <w:rsid w:val="00376502"/>
    <w:rsid w:val="00376E0A"/>
    <w:rsid w:val="00377620"/>
    <w:rsid w:val="003807EB"/>
    <w:rsid w:val="0038292F"/>
    <w:rsid w:val="00384A46"/>
    <w:rsid w:val="00386925"/>
    <w:rsid w:val="003922FA"/>
    <w:rsid w:val="003923C0"/>
    <w:rsid w:val="00393D36"/>
    <w:rsid w:val="0039727F"/>
    <w:rsid w:val="003A4B6E"/>
    <w:rsid w:val="003B09E2"/>
    <w:rsid w:val="003B1BCE"/>
    <w:rsid w:val="003B22B4"/>
    <w:rsid w:val="003B3606"/>
    <w:rsid w:val="003B445A"/>
    <w:rsid w:val="003B4F49"/>
    <w:rsid w:val="003B73D4"/>
    <w:rsid w:val="003B7A4E"/>
    <w:rsid w:val="003C06E2"/>
    <w:rsid w:val="003C356D"/>
    <w:rsid w:val="003C3904"/>
    <w:rsid w:val="003C3AD6"/>
    <w:rsid w:val="003C713D"/>
    <w:rsid w:val="003C74A3"/>
    <w:rsid w:val="003D1520"/>
    <w:rsid w:val="003D1892"/>
    <w:rsid w:val="003E0249"/>
    <w:rsid w:val="003E0987"/>
    <w:rsid w:val="003E40E1"/>
    <w:rsid w:val="003E60EC"/>
    <w:rsid w:val="003F1410"/>
    <w:rsid w:val="003F1AD2"/>
    <w:rsid w:val="003F595B"/>
    <w:rsid w:val="003F7296"/>
    <w:rsid w:val="00400441"/>
    <w:rsid w:val="00403338"/>
    <w:rsid w:val="00407A3E"/>
    <w:rsid w:val="00410248"/>
    <w:rsid w:val="00410422"/>
    <w:rsid w:val="00413531"/>
    <w:rsid w:val="00414741"/>
    <w:rsid w:val="004153CA"/>
    <w:rsid w:val="00420108"/>
    <w:rsid w:val="0042025A"/>
    <w:rsid w:val="00420E91"/>
    <w:rsid w:val="00421490"/>
    <w:rsid w:val="00421E22"/>
    <w:rsid w:val="0042297D"/>
    <w:rsid w:val="004257E8"/>
    <w:rsid w:val="004262ED"/>
    <w:rsid w:val="004309D0"/>
    <w:rsid w:val="00430E3B"/>
    <w:rsid w:val="00431516"/>
    <w:rsid w:val="004332EA"/>
    <w:rsid w:val="004336E0"/>
    <w:rsid w:val="00433F0E"/>
    <w:rsid w:val="004356CE"/>
    <w:rsid w:val="00437169"/>
    <w:rsid w:val="0044254F"/>
    <w:rsid w:val="004433FE"/>
    <w:rsid w:val="0044393A"/>
    <w:rsid w:val="00445ACB"/>
    <w:rsid w:val="0045049C"/>
    <w:rsid w:val="0045268D"/>
    <w:rsid w:val="00452EA0"/>
    <w:rsid w:val="0045377A"/>
    <w:rsid w:val="004544AE"/>
    <w:rsid w:val="004576CB"/>
    <w:rsid w:val="00457C53"/>
    <w:rsid w:val="00457E69"/>
    <w:rsid w:val="004611B6"/>
    <w:rsid w:val="0046267B"/>
    <w:rsid w:val="0046408E"/>
    <w:rsid w:val="00465F33"/>
    <w:rsid w:val="00470593"/>
    <w:rsid w:val="00471897"/>
    <w:rsid w:val="00473858"/>
    <w:rsid w:val="00473BC7"/>
    <w:rsid w:val="00476C52"/>
    <w:rsid w:val="00481630"/>
    <w:rsid w:val="0049170F"/>
    <w:rsid w:val="004926CA"/>
    <w:rsid w:val="004944C1"/>
    <w:rsid w:val="0049588D"/>
    <w:rsid w:val="00496BB9"/>
    <w:rsid w:val="004A13E6"/>
    <w:rsid w:val="004A1F56"/>
    <w:rsid w:val="004A2010"/>
    <w:rsid w:val="004A3482"/>
    <w:rsid w:val="004A3696"/>
    <w:rsid w:val="004A3826"/>
    <w:rsid w:val="004A5917"/>
    <w:rsid w:val="004A6DC9"/>
    <w:rsid w:val="004A73FE"/>
    <w:rsid w:val="004B0426"/>
    <w:rsid w:val="004B7874"/>
    <w:rsid w:val="004C0B1B"/>
    <w:rsid w:val="004C2912"/>
    <w:rsid w:val="004C33D3"/>
    <w:rsid w:val="004C422C"/>
    <w:rsid w:val="004C4771"/>
    <w:rsid w:val="004C477A"/>
    <w:rsid w:val="004C7271"/>
    <w:rsid w:val="004D0966"/>
    <w:rsid w:val="004D7F51"/>
    <w:rsid w:val="004E00B7"/>
    <w:rsid w:val="004E02C7"/>
    <w:rsid w:val="004E0CFB"/>
    <w:rsid w:val="004E2BB7"/>
    <w:rsid w:val="004E3ADB"/>
    <w:rsid w:val="004E4D41"/>
    <w:rsid w:val="004E5888"/>
    <w:rsid w:val="004E70D2"/>
    <w:rsid w:val="004E7203"/>
    <w:rsid w:val="004E7AFB"/>
    <w:rsid w:val="004F1914"/>
    <w:rsid w:val="004F63DB"/>
    <w:rsid w:val="00500514"/>
    <w:rsid w:val="00502ADF"/>
    <w:rsid w:val="00503842"/>
    <w:rsid w:val="0050529C"/>
    <w:rsid w:val="00511BD9"/>
    <w:rsid w:val="005120A1"/>
    <w:rsid w:val="005135C6"/>
    <w:rsid w:val="00513B5E"/>
    <w:rsid w:val="00516F20"/>
    <w:rsid w:val="00524338"/>
    <w:rsid w:val="00525C58"/>
    <w:rsid w:val="0052774C"/>
    <w:rsid w:val="00532D6F"/>
    <w:rsid w:val="00532FF1"/>
    <w:rsid w:val="00533C1A"/>
    <w:rsid w:val="00537D6E"/>
    <w:rsid w:val="005407AD"/>
    <w:rsid w:val="005419CF"/>
    <w:rsid w:val="005473CA"/>
    <w:rsid w:val="00550E17"/>
    <w:rsid w:val="0055111D"/>
    <w:rsid w:val="00555197"/>
    <w:rsid w:val="00560C26"/>
    <w:rsid w:val="0056256E"/>
    <w:rsid w:val="005658E0"/>
    <w:rsid w:val="005662F2"/>
    <w:rsid w:val="00571BA6"/>
    <w:rsid w:val="0057722F"/>
    <w:rsid w:val="00581976"/>
    <w:rsid w:val="0058248A"/>
    <w:rsid w:val="0058255C"/>
    <w:rsid w:val="005827A8"/>
    <w:rsid w:val="0058329B"/>
    <w:rsid w:val="00584C80"/>
    <w:rsid w:val="005879DC"/>
    <w:rsid w:val="005879EF"/>
    <w:rsid w:val="00590BD2"/>
    <w:rsid w:val="005937BA"/>
    <w:rsid w:val="00594DC7"/>
    <w:rsid w:val="005A0B9E"/>
    <w:rsid w:val="005A7654"/>
    <w:rsid w:val="005B363C"/>
    <w:rsid w:val="005B4E69"/>
    <w:rsid w:val="005B5FA3"/>
    <w:rsid w:val="005B7B05"/>
    <w:rsid w:val="005C5684"/>
    <w:rsid w:val="005C5955"/>
    <w:rsid w:val="005C6C75"/>
    <w:rsid w:val="005C7269"/>
    <w:rsid w:val="005C7D69"/>
    <w:rsid w:val="005D0199"/>
    <w:rsid w:val="005D06B9"/>
    <w:rsid w:val="005D2D2E"/>
    <w:rsid w:val="005D3256"/>
    <w:rsid w:val="005D4413"/>
    <w:rsid w:val="005D78E4"/>
    <w:rsid w:val="005E1225"/>
    <w:rsid w:val="005E3EF0"/>
    <w:rsid w:val="005E3F46"/>
    <w:rsid w:val="005F1052"/>
    <w:rsid w:val="005F5D40"/>
    <w:rsid w:val="005F5EB8"/>
    <w:rsid w:val="0060490E"/>
    <w:rsid w:val="00605315"/>
    <w:rsid w:val="00605727"/>
    <w:rsid w:val="00613C34"/>
    <w:rsid w:val="0062020E"/>
    <w:rsid w:val="00624EE7"/>
    <w:rsid w:val="00626431"/>
    <w:rsid w:val="0062716A"/>
    <w:rsid w:val="0062799E"/>
    <w:rsid w:val="00632DCB"/>
    <w:rsid w:val="0063337D"/>
    <w:rsid w:val="00634428"/>
    <w:rsid w:val="00634432"/>
    <w:rsid w:val="00635A1A"/>
    <w:rsid w:val="00637E36"/>
    <w:rsid w:val="0064229B"/>
    <w:rsid w:val="00643B11"/>
    <w:rsid w:val="00643E27"/>
    <w:rsid w:val="006469CF"/>
    <w:rsid w:val="00652209"/>
    <w:rsid w:val="0065342C"/>
    <w:rsid w:val="00654C32"/>
    <w:rsid w:val="00655209"/>
    <w:rsid w:val="0065652F"/>
    <w:rsid w:val="00657261"/>
    <w:rsid w:val="00664693"/>
    <w:rsid w:val="00666D44"/>
    <w:rsid w:val="00671319"/>
    <w:rsid w:val="00671381"/>
    <w:rsid w:val="006730D5"/>
    <w:rsid w:val="006734CE"/>
    <w:rsid w:val="006734DC"/>
    <w:rsid w:val="00673663"/>
    <w:rsid w:val="00673CF8"/>
    <w:rsid w:val="00680EA0"/>
    <w:rsid w:val="00682450"/>
    <w:rsid w:val="00682719"/>
    <w:rsid w:val="00683011"/>
    <w:rsid w:val="00683DA8"/>
    <w:rsid w:val="0068528A"/>
    <w:rsid w:val="006873A3"/>
    <w:rsid w:val="00691D0E"/>
    <w:rsid w:val="0069216C"/>
    <w:rsid w:val="0069325F"/>
    <w:rsid w:val="00695178"/>
    <w:rsid w:val="00695620"/>
    <w:rsid w:val="00696915"/>
    <w:rsid w:val="006A25F4"/>
    <w:rsid w:val="006A2705"/>
    <w:rsid w:val="006B065F"/>
    <w:rsid w:val="006B140C"/>
    <w:rsid w:val="006B28E4"/>
    <w:rsid w:val="006B6C03"/>
    <w:rsid w:val="006B70DB"/>
    <w:rsid w:val="006B78ED"/>
    <w:rsid w:val="006C2970"/>
    <w:rsid w:val="006C35A5"/>
    <w:rsid w:val="006C7E19"/>
    <w:rsid w:val="006D01A5"/>
    <w:rsid w:val="006D1733"/>
    <w:rsid w:val="006D6014"/>
    <w:rsid w:val="006D679B"/>
    <w:rsid w:val="006D72B5"/>
    <w:rsid w:val="006D7662"/>
    <w:rsid w:val="006D7FC7"/>
    <w:rsid w:val="006E0567"/>
    <w:rsid w:val="006E0DA0"/>
    <w:rsid w:val="006E2325"/>
    <w:rsid w:val="006E2E69"/>
    <w:rsid w:val="006E4C6A"/>
    <w:rsid w:val="006E56E9"/>
    <w:rsid w:val="006E64AA"/>
    <w:rsid w:val="006E7528"/>
    <w:rsid w:val="006F1161"/>
    <w:rsid w:val="006F1255"/>
    <w:rsid w:val="006F162D"/>
    <w:rsid w:val="006F25E7"/>
    <w:rsid w:val="006F5282"/>
    <w:rsid w:val="006F783F"/>
    <w:rsid w:val="006F79E5"/>
    <w:rsid w:val="0070083B"/>
    <w:rsid w:val="00704D91"/>
    <w:rsid w:val="00710EC9"/>
    <w:rsid w:val="007124CC"/>
    <w:rsid w:val="00713CC3"/>
    <w:rsid w:val="00714A83"/>
    <w:rsid w:val="00714B57"/>
    <w:rsid w:val="007160EE"/>
    <w:rsid w:val="00716D2A"/>
    <w:rsid w:val="007171D8"/>
    <w:rsid w:val="0071777B"/>
    <w:rsid w:val="00721DBC"/>
    <w:rsid w:val="007221EC"/>
    <w:rsid w:val="00722C76"/>
    <w:rsid w:val="00722F80"/>
    <w:rsid w:val="00724D56"/>
    <w:rsid w:val="007253A9"/>
    <w:rsid w:val="007257C9"/>
    <w:rsid w:val="00727E48"/>
    <w:rsid w:val="00730A63"/>
    <w:rsid w:val="007345C5"/>
    <w:rsid w:val="00734661"/>
    <w:rsid w:val="007346E8"/>
    <w:rsid w:val="00737C67"/>
    <w:rsid w:val="00737CC8"/>
    <w:rsid w:val="0074067A"/>
    <w:rsid w:val="00740A94"/>
    <w:rsid w:val="0074284D"/>
    <w:rsid w:val="00743E3E"/>
    <w:rsid w:val="007446E7"/>
    <w:rsid w:val="0074672C"/>
    <w:rsid w:val="007471B9"/>
    <w:rsid w:val="007473B9"/>
    <w:rsid w:val="00747E32"/>
    <w:rsid w:val="007500AE"/>
    <w:rsid w:val="00751813"/>
    <w:rsid w:val="0075204F"/>
    <w:rsid w:val="00752FCB"/>
    <w:rsid w:val="0075589C"/>
    <w:rsid w:val="00755F7B"/>
    <w:rsid w:val="00757757"/>
    <w:rsid w:val="0076078D"/>
    <w:rsid w:val="00762916"/>
    <w:rsid w:val="00763078"/>
    <w:rsid w:val="00766103"/>
    <w:rsid w:val="00770F15"/>
    <w:rsid w:val="00775A32"/>
    <w:rsid w:val="00776C15"/>
    <w:rsid w:val="0078109F"/>
    <w:rsid w:val="00781983"/>
    <w:rsid w:val="0078222D"/>
    <w:rsid w:val="007839FA"/>
    <w:rsid w:val="00784EAF"/>
    <w:rsid w:val="00785139"/>
    <w:rsid w:val="007857F9"/>
    <w:rsid w:val="007863B2"/>
    <w:rsid w:val="007910B6"/>
    <w:rsid w:val="00791F0A"/>
    <w:rsid w:val="00792D37"/>
    <w:rsid w:val="00793500"/>
    <w:rsid w:val="007938B1"/>
    <w:rsid w:val="00795B51"/>
    <w:rsid w:val="00797ABF"/>
    <w:rsid w:val="007A154F"/>
    <w:rsid w:val="007B1E59"/>
    <w:rsid w:val="007B306F"/>
    <w:rsid w:val="007B3075"/>
    <w:rsid w:val="007B6CF8"/>
    <w:rsid w:val="007C0FC3"/>
    <w:rsid w:val="007C1F26"/>
    <w:rsid w:val="007C374B"/>
    <w:rsid w:val="007C39BF"/>
    <w:rsid w:val="007C5CEC"/>
    <w:rsid w:val="007C5EB6"/>
    <w:rsid w:val="007D1B6B"/>
    <w:rsid w:val="007E00D0"/>
    <w:rsid w:val="007E3442"/>
    <w:rsid w:val="007E5B30"/>
    <w:rsid w:val="007F0129"/>
    <w:rsid w:val="007F1837"/>
    <w:rsid w:val="007F20AB"/>
    <w:rsid w:val="007F2B23"/>
    <w:rsid w:val="007F2BA0"/>
    <w:rsid w:val="007F549E"/>
    <w:rsid w:val="007F6B7F"/>
    <w:rsid w:val="00800C23"/>
    <w:rsid w:val="00802930"/>
    <w:rsid w:val="00805653"/>
    <w:rsid w:val="0080597D"/>
    <w:rsid w:val="0080663E"/>
    <w:rsid w:val="00811F7C"/>
    <w:rsid w:val="008124A9"/>
    <w:rsid w:val="0081481B"/>
    <w:rsid w:val="00814A3C"/>
    <w:rsid w:val="00814BED"/>
    <w:rsid w:val="00815E37"/>
    <w:rsid w:val="00816C8E"/>
    <w:rsid w:val="008171BD"/>
    <w:rsid w:val="00822161"/>
    <w:rsid w:val="00827DDA"/>
    <w:rsid w:val="00830853"/>
    <w:rsid w:val="00832DFB"/>
    <w:rsid w:val="008339CF"/>
    <w:rsid w:val="00835314"/>
    <w:rsid w:val="00840079"/>
    <w:rsid w:val="0084243E"/>
    <w:rsid w:val="00846701"/>
    <w:rsid w:val="0084790B"/>
    <w:rsid w:val="008513D5"/>
    <w:rsid w:val="00851523"/>
    <w:rsid w:val="00854751"/>
    <w:rsid w:val="00860C94"/>
    <w:rsid w:val="0086169A"/>
    <w:rsid w:val="00862253"/>
    <w:rsid w:val="00863D5D"/>
    <w:rsid w:val="008672B1"/>
    <w:rsid w:val="008721CA"/>
    <w:rsid w:val="008739A2"/>
    <w:rsid w:val="0087520A"/>
    <w:rsid w:val="0087761C"/>
    <w:rsid w:val="008842B5"/>
    <w:rsid w:val="0088707A"/>
    <w:rsid w:val="0089031A"/>
    <w:rsid w:val="00893217"/>
    <w:rsid w:val="00893815"/>
    <w:rsid w:val="00895322"/>
    <w:rsid w:val="0089649B"/>
    <w:rsid w:val="00897E5C"/>
    <w:rsid w:val="00897FC0"/>
    <w:rsid w:val="008A18D1"/>
    <w:rsid w:val="008A3589"/>
    <w:rsid w:val="008A4656"/>
    <w:rsid w:val="008A7AF2"/>
    <w:rsid w:val="008A7CA9"/>
    <w:rsid w:val="008B0E41"/>
    <w:rsid w:val="008B10ED"/>
    <w:rsid w:val="008B1685"/>
    <w:rsid w:val="008B3EC2"/>
    <w:rsid w:val="008B4CDA"/>
    <w:rsid w:val="008B5C0D"/>
    <w:rsid w:val="008B73C3"/>
    <w:rsid w:val="008C0C26"/>
    <w:rsid w:val="008C70D9"/>
    <w:rsid w:val="008C744C"/>
    <w:rsid w:val="008D2134"/>
    <w:rsid w:val="008D4874"/>
    <w:rsid w:val="008D548E"/>
    <w:rsid w:val="008D62A7"/>
    <w:rsid w:val="008D6400"/>
    <w:rsid w:val="008E02F4"/>
    <w:rsid w:val="008E111D"/>
    <w:rsid w:val="008E1BA5"/>
    <w:rsid w:val="008E2009"/>
    <w:rsid w:val="008E6510"/>
    <w:rsid w:val="008E701D"/>
    <w:rsid w:val="008E73D9"/>
    <w:rsid w:val="008F0175"/>
    <w:rsid w:val="008F05FD"/>
    <w:rsid w:val="008F0EEC"/>
    <w:rsid w:val="008F5011"/>
    <w:rsid w:val="008F70BB"/>
    <w:rsid w:val="008F727A"/>
    <w:rsid w:val="009009B5"/>
    <w:rsid w:val="0090128A"/>
    <w:rsid w:val="009035A3"/>
    <w:rsid w:val="00904A32"/>
    <w:rsid w:val="0091056C"/>
    <w:rsid w:val="00910B34"/>
    <w:rsid w:val="00911792"/>
    <w:rsid w:val="009133E0"/>
    <w:rsid w:val="00913F3C"/>
    <w:rsid w:val="00913F82"/>
    <w:rsid w:val="00917297"/>
    <w:rsid w:val="00922763"/>
    <w:rsid w:val="0092362A"/>
    <w:rsid w:val="0093046D"/>
    <w:rsid w:val="00930B60"/>
    <w:rsid w:val="00932911"/>
    <w:rsid w:val="0093335D"/>
    <w:rsid w:val="00933841"/>
    <w:rsid w:val="00934FCC"/>
    <w:rsid w:val="00934FF9"/>
    <w:rsid w:val="00936127"/>
    <w:rsid w:val="00940C22"/>
    <w:rsid w:val="009421DE"/>
    <w:rsid w:val="009422AF"/>
    <w:rsid w:val="00942788"/>
    <w:rsid w:val="00943EB5"/>
    <w:rsid w:val="009440DD"/>
    <w:rsid w:val="00944EC9"/>
    <w:rsid w:val="00946AC4"/>
    <w:rsid w:val="00952ADE"/>
    <w:rsid w:val="00955582"/>
    <w:rsid w:val="00955A7E"/>
    <w:rsid w:val="00955D0A"/>
    <w:rsid w:val="009570CE"/>
    <w:rsid w:val="00962228"/>
    <w:rsid w:val="00963C50"/>
    <w:rsid w:val="00964D30"/>
    <w:rsid w:val="0096749B"/>
    <w:rsid w:val="009674F8"/>
    <w:rsid w:val="009675ED"/>
    <w:rsid w:val="009676A0"/>
    <w:rsid w:val="0097157C"/>
    <w:rsid w:val="0097168B"/>
    <w:rsid w:val="009741F9"/>
    <w:rsid w:val="0097423E"/>
    <w:rsid w:val="00977763"/>
    <w:rsid w:val="00980CAF"/>
    <w:rsid w:val="0098420E"/>
    <w:rsid w:val="00984851"/>
    <w:rsid w:val="00993657"/>
    <w:rsid w:val="009937B2"/>
    <w:rsid w:val="009951FB"/>
    <w:rsid w:val="009965FA"/>
    <w:rsid w:val="0099661C"/>
    <w:rsid w:val="00996950"/>
    <w:rsid w:val="00996A3A"/>
    <w:rsid w:val="00996E73"/>
    <w:rsid w:val="00997451"/>
    <w:rsid w:val="009A4079"/>
    <w:rsid w:val="009A4569"/>
    <w:rsid w:val="009B067B"/>
    <w:rsid w:val="009B0E61"/>
    <w:rsid w:val="009B0E92"/>
    <w:rsid w:val="009B2CEF"/>
    <w:rsid w:val="009B6819"/>
    <w:rsid w:val="009C0110"/>
    <w:rsid w:val="009C03DB"/>
    <w:rsid w:val="009C1251"/>
    <w:rsid w:val="009C173D"/>
    <w:rsid w:val="009C1E09"/>
    <w:rsid w:val="009C1F8B"/>
    <w:rsid w:val="009C220D"/>
    <w:rsid w:val="009C36CE"/>
    <w:rsid w:val="009C4267"/>
    <w:rsid w:val="009C718D"/>
    <w:rsid w:val="009D35EA"/>
    <w:rsid w:val="009D3673"/>
    <w:rsid w:val="009D6709"/>
    <w:rsid w:val="009E02E0"/>
    <w:rsid w:val="009E3178"/>
    <w:rsid w:val="009E3186"/>
    <w:rsid w:val="009E415E"/>
    <w:rsid w:val="009E471E"/>
    <w:rsid w:val="009E52EF"/>
    <w:rsid w:val="009E724E"/>
    <w:rsid w:val="009F0BFC"/>
    <w:rsid w:val="009F0C42"/>
    <w:rsid w:val="009F15D5"/>
    <w:rsid w:val="009F221E"/>
    <w:rsid w:val="009F22DA"/>
    <w:rsid w:val="009F371A"/>
    <w:rsid w:val="009F637E"/>
    <w:rsid w:val="009F7CCE"/>
    <w:rsid w:val="009F7D7F"/>
    <w:rsid w:val="00A00311"/>
    <w:rsid w:val="00A01FB9"/>
    <w:rsid w:val="00A02169"/>
    <w:rsid w:val="00A023F3"/>
    <w:rsid w:val="00A02600"/>
    <w:rsid w:val="00A02F38"/>
    <w:rsid w:val="00A049FC"/>
    <w:rsid w:val="00A06680"/>
    <w:rsid w:val="00A07ABA"/>
    <w:rsid w:val="00A07BE9"/>
    <w:rsid w:val="00A07F17"/>
    <w:rsid w:val="00A10120"/>
    <w:rsid w:val="00A12CBB"/>
    <w:rsid w:val="00A13F0C"/>
    <w:rsid w:val="00A14BD2"/>
    <w:rsid w:val="00A15B9A"/>
    <w:rsid w:val="00A15D0B"/>
    <w:rsid w:val="00A177BD"/>
    <w:rsid w:val="00A20AF6"/>
    <w:rsid w:val="00A21DDA"/>
    <w:rsid w:val="00A233EF"/>
    <w:rsid w:val="00A24D8E"/>
    <w:rsid w:val="00A27479"/>
    <w:rsid w:val="00A30D21"/>
    <w:rsid w:val="00A31275"/>
    <w:rsid w:val="00A331A1"/>
    <w:rsid w:val="00A3349B"/>
    <w:rsid w:val="00A34519"/>
    <w:rsid w:val="00A37FB0"/>
    <w:rsid w:val="00A468AA"/>
    <w:rsid w:val="00A46CE9"/>
    <w:rsid w:val="00A47699"/>
    <w:rsid w:val="00A508AD"/>
    <w:rsid w:val="00A50C71"/>
    <w:rsid w:val="00A5158C"/>
    <w:rsid w:val="00A52380"/>
    <w:rsid w:val="00A569B1"/>
    <w:rsid w:val="00A61C30"/>
    <w:rsid w:val="00A668EF"/>
    <w:rsid w:val="00A671A4"/>
    <w:rsid w:val="00A67433"/>
    <w:rsid w:val="00A74014"/>
    <w:rsid w:val="00A76387"/>
    <w:rsid w:val="00A80F3E"/>
    <w:rsid w:val="00A84D3A"/>
    <w:rsid w:val="00A853B5"/>
    <w:rsid w:val="00A90993"/>
    <w:rsid w:val="00A93985"/>
    <w:rsid w:val="00A94439"/>
    <w:rsid w:val="00A97229"/>
    <w:rsid w:val="00AA08C4"/>
    <w:rsid w:val="00AA22B2"/>
    <w:rsid w:val="00AA524A"/>
    <w:rsid w:val="00AA5442"/>
    <w:rsid w:val="00AA63ED"/>
    <w:rsid w:val="00AB1DC9"/>
    <w:rsid w:val="00AB3647"/>
    <w:rsid w:val="00AB5DA9"/>
    <w:rsid w:val="00AC0BB5"/>
    <w:rsid w:val="00AC217D"/>
    <w:rsid w:val="00AD17B7"/>
    <w:rsid w:val="00AD2F7A"/>
    <w:rsid w:val="00AD342C"/>
    <w:rsid w:val="00AD5756"/>
    <w:rsid w:val="00AE219A"/>
    <w:rsid w:val="00AE27A9"/>
    <w:rsid w:val="00AE2E9E"/>
    <w:rsid w:val="00AE3FE2"/>
    <w:rsid w:val="00AE639F"/>
    <w:rsid w:val="00AE7F2F"/>
    <w:rsid w:val="00AF011C"/>
    <w:rsid w:val="00AF076B"/>
    <w:rsid w:val="00B00FEA"/>
    <w:rsid w:val="00B01980"/>
    <w:rsid w:val="00B01AF2"/>
    <w:rsid w:val="00B03054"/>
    <w:rsid w:val="00B03DEF"/>
    <w:rsid w:val="00B0487E"/>
    <w:rsid w:val="00B04D26"/>
    <w:rsid w:val="00B12EC9"/>
    <w:rsid w:val="00B135D6"/>
    <w:rsid w:val="00B168D5"/>
    <w:rsid w:val="00B21E4F"/>
    <w:rsid w:val="00B2618A"/>
    <w:rsid w:val="00B26AC2"/>
    <w:rsid w:val="00B27B61"/>
    <w:rsid w:val="00B3072D"/>
    <w:rsid w:val="00B332EB"/>
    <w:rsid w:val="00B34D44"/>
    <w:rsid w:val="00B34FDF"/>
    <w:rsid w:val="00B35882"/>
    <w:rsid w:val="00B40180"/>
    <w:rsid w:val="00B40186"/>
    <w:rsid w:val="00B40C06"/>
    <w:rsid w:val="00B42B2A"/>
    <w:rsid w:val="00B43894"/>
    <w:rsid w:val="00B45389"/>
    <w:rsid w:val="00B46B04"/>
    <w:rsid w:val="00B46BC5"/>
    <w:rsid w:val="00B46E62"/>
    <w:rsid w:val="00B47572"/>
    <w:rsid w:val="00B5049A"/>
    <w:rsid w:val="00B55563"/>
    <w:rsid w:val="00B57B9C"/>
    <w:rsid w:val="00B654E9"/>
    <w:rsid w:val="00B665AB"/>
    <w:rsid w:val="00B673BB"/>
    <w:rsid w:val="00B7016F"/>
    <w:rsid w:val="00B708C3"/>
    <w:rsid w:val="00B71C27"/>
    <w:rsid w:val="00B71FD1"/>
    <w:rsid w:val="00B72595"/>
    <w:rsid w:val="00B727CE"/>
    <w:rsid w:val="00B7439D"/>
    <w:rsid w:val="00B744E6"/>
    <w:rsid w:val="00B80289"/>
    <w:rsid w:val="00B818E6"/>
    <w:rsid w:val="00B81F34"/>
    <w:rsid w:val="00B824F4"/>
    <w:rsid w:val="00B91E9D"/>
    <w:rsid w:val="00B927E5"/>
    <w:rsid w:val="00B946C0"/>
    <w:rsid w:val="00B94B65"/>
    <w:rsid w:val="00B94FE8"/>
    <w:rsid w:val="00B96516"/>
    <w:rsid w:val="00B96AB0"/>
    <w:rsid w:val="00B97A7A"/>
    <w:rsid w:val="00BA63DF"/>
    <w:rsid w:val="00BB1E50"/>
    <w:rsid w:val="00BB2DF1"/>
    <w:rsid w:val="00BB5AA9"/>
    <w:rsid w:val="00BC08E6"/>
    <w:rsid w:val="00BC0B6A"/>
    <w:rsid w:val="00BC1A74"/>
    <w:rsid w:val="00BC1FCA"/>
    <w:rsid w:val="00BC2510"/>
    <w:rsid w:val="00BC3F7C"/>
    <w:rsid w:val="00BC6964"/>
    <w:rsid w:val="00BD00BE"/>
    <w:rsid w:val="00BD107B"/>
    <w:rsid w:val="00BD1614"/>
    <w:rsid w:val="00BD1D43"/>
    <w:rsid w:val="00BD2A45"/>
    <w:rsid w:val="00BD3D40"/>
    <w:rsid w:val="00BD43FF"/>
    <w:rsid w:val="00BD48DA"/>
    <w:rsid w:val="00BD49C8"/>
    <w:rsid w:val="00BD4BE7"/>
    <w:rsid w:val="00BD7FE3"/>
    <w:rsid w:val="00BE0E72"/>
    <w:rsid w:val="00BE1B99"/>
    <w:rsid w:val="00BE3D71"/>
    <w:rsid w:val="00BE487A"/>
    <w:rsid w:val="00BE4E06"/>
    <w:rsid w:val="00BE5BC5"/>
    <w:rsid w:val="00BE62AD"/>
    <w:rsid w:val="00BF2181"/>
    <w:rsid w:val="00BF4DB1"/>
    <w:rsid w:val="00C00298"/>
    <w:rsid w:val="00C01C9E"/>
    <w:rsid w:val="00C02726"/>
    <w:rsid w:val="00C063A9"/>
    <w:rsid w:val="00C066D4"/>
    <w:rsid w:val="00C06AC7"/>
    <w:rsid w:val="00C101EC"/>
    <w:rsid w:val="00C12EDE"/>
    <w:rsid w:val="00C1372B"/>
    <w:rsid w:val="00C13ECD"/>
    <w:rsid w:val="00C1649F"/>
    <w:rsid w:val="00C22895"/>
    <w:rsid w:val="00C248CF"/>
    <w:rsid w:val="00C329A2"/>
    <w:rsid w:val="00C33148"/>
    <w:rsid w:val="00C3319B"/>
    <w:rsid w:val="00C33632"/>
    <w:rsid w:val="00C34368"/>
    <w:rsid w:val="00C34AC3"/>
    <w:rsid w:val="00C451FA"/>
    <w:rsid w:val="00C46FEF"/>
    <w:rsid w:val="00C4783B"/>
    <w:rsid w:val="00C479FC"/>
    <w:rsid w:val="00C47B64"/>
    <w:rsid w:val="00C47DA4"/>
    <w:rsid w:val="00C5063D"/>
    <w:rsid w:val="00C51033"/>
    <w:rsid w:val="00C53736"/>
    <w:rsid w:val="00C543D2"/>
    <w:rsid w:val="00C57084"/>
    <w:rsid w:val="00C602A3"/>
    <w:rsid w:val="00C62660"/>
    <w:rsid w:val="00C62A09"/>
    <w:rsid w:val="00C634C3"/>
    <w:rsid w:val="00C6350F"/>
    <w:rsid w:val="00C639A7"/>
    <w:rsid w:val="00C6589F"/>
    <w:rsid w:val="00C6642F"/>
    <w:rsid w:val="00C73455"/>
    <w:rsid w:val="00C7457A"/>
    <w:rsid w:val="00C7629B"/>
    <w:rsid w:val="00C80784"/>
    <w:rsid w:val="00C85747"/>
    <w:rsid w:val="00C864D3"/>
    <w:rsid w:val="00C86BD0"/>
    <w:rsid w:val="00C87C18"/>
    <w:rsid w:val="00C9010E"/>
    <w:rsid w:val="00C94146"/>
    <w:rsid w:val="00C944D3"/>
    <w:rsid w:val="00C9554F"/>
    <w:rsid w:val="00C97C28"/>
    <w:rsid w:val="00CA10B9"/>
    <w:rsid w:val="00CA2A09"/>
    <w:rsid w:val="00CA4F44"/>
    <w:rsid w:val="00CA6A29"/>
    <w:rsid w:val="00CB0C6C"/>
    <w:rsid w:val="00CB2C58"/>
    <w:rsid w:val="00CB3277"/>
    <w:rsid w:val="00CB3DA1"/>
    <w:rsid w:val="00CB753C"/>
    <w:rsid w:val="00CC04EC"/>
    <w:rsid w:val="00CC18DD"/>
    <w:rsid w:val="00CC19B1"/>
    <w:rsid w:val="00CC2418"/>
    <w:rsid w:val="00CC2F01"/>
    <w:rsid w:val="00CC300F"/>
    <w:rsid w:val="00CC3DBD"/>
    <w:rsid w:val="00CC4F4F"/>
    <w:rsid w:val="00CC5077"/>
    <w:rsid w:val="00CD5DE3"/>
    <w:rsid w:val="00CE1B86"/>
    <w:rsid w:val="00CE2911"/>
    <w:rsid w:val="00CE292E"/>
    <w:rsid w:val="00CE3432"/>
    <w:rsid w:val="00CE6257"/>
    <w:rsid w:val="00CE796D"/>
    <w:rsid w:val="00CF2FEE"/>
    <w:rsid w:val="00CF3B3F"/>
    <w:rsid w:val="00CF4FFD"/>
    <w:rsid w:val="00CF655F"/>
    <w:rsid w:val="00CF69E7"/>
    <w:rsid w:val="00CF7956"/>
    <w:rsid w:val="00CF7BBA"/>
    <w:rsid w:val="00CF7CC5"/>
    <w:rsid w:val="00D00359"/>
    <w:rsid w:val="00D00BAB"/>
    <w:rsid w:val="00D00C57"/>
    <w:rsid w:val="00D0146B"/>
    <w:rsid w:val="00D02CB0"/>
    <w:rsid w:val="00D10469"/>
    <w:rsid w:val="00D10EBA"/>
    <w:rsid w:val="00D11C10"/>
    <w:rsid w:val="00D134D8"/>
    <w:rsid w:val="00D1465F"/>
    <w:rsid w:val="00D1476A"/>
    <w:rsid w:val="00D16A46"/>
    <w:rsid w:val="00D17258"/>
    <w:rsid w:val="00D1757C"/>
    <w:rsid w:val="00D20D35"/>
    <w:rsid w:val="00D215C8"/>
    <w:rsid w:val="00D21E9F"/>
    <w:rsid w:val="00D2482F"/>
    <w:rsid w:val="00D25930"/>
    <w:rsid w:val="00D3139D"/>
    <w:rsid w:val="00D32B39"/>
    <w:rsid w:val="00D32C30"/>
    <w:rsid w:val="00D3394B"/>
    <w:rsid w:val="00D3467D"/>
    <w:rsid w:val="00D35955"/>
    <w:rsid w:val="00D40C0F"/>
    <w:rsid w:val="00D421FB"/>
    <w:rsid w:val="00D4253D"/>
    <w:rsid w:val="00D42FF4"/>
    <w:rsid w:val="00D4632A"/>
    <w:rsid w:val="00D470E2"/>
    <w:rsid w:val="00D47456"/>
    <w:rsid w:val="00D50863"/>
    <w:rsid w:val="00D50C56"/>
    <w:rsid w:val="00D541B7"/>
    <w:rsid w:val="00D5513B"/>
    <w:rsid w:val="00D566DE"/>
    <w:rsid w:val="00D56F14"/>
    <w:rsid w:val="00D576C7"/>
    <w:rsid w:val="00D6064D"/>
    <w:rsid w:val="00D62753"/>
    <w:rsid w:val="00D65D98"/>
    <w:rsid w:val="00D67B5E"/>
    <w:rsid w:val="00D7186C"/>
    <w:rsid w:val="00D73DD4"/>
    <w:rsid w:val="00D7486D"/>
    <w:rsid w:val="00D7738E"/>
    <w:rsid w:val="00D8053F"/>
    <w:rsid w:val="00D845C4"/>
    <w:rsid w:val="00D84CA7"/>
    <w:rsid w:val="00D90ED7"/>
    <w:rsid w:val="00D9146E"/>
    <w:rsid w:val="00D9293B"/>
    <w:rsid w:val="00D9463F"/>
    <w:rsid w:val="00D96B53"/>
    <w:rsid w:val="00DA4A51"/>
    <w:rsid w:val="00DA566C"/>
    <w:rsid w:val="00DA7EE7"/>
    <w:rsid w:val="00DB1F90"/>
    <w:rsid w:val="00DB375D"/>
    <w:rsid w:val="00DB3805"/>
    <w:rsid w:val="00DB5515"/>
    <w:rsid w:val="00DB7DCA"/>
    <w:rsid w:val="00DC560B"/>
    <w:rsid w:val="00DC7DB8"/>
    <w:rsid w:val="00DD01F2"/>
    <w:rsid w:val="00DD03D4"/>
    <w:rsid w:val="00DD18A4"/>
    <w:rsid w:val="00DD2524"/>
    <w:rsid w:val="00DD3994"/>
    <w:rsid w:val="00DD7032"/>
    <w:rsid w:val="00DE092D"/>
    <w:rsid w:val="00DE3D44"/>
    <w:rsid w:val="00DE4CA8"/>
    <w:rsid w:val="00DE5751"/>
    <w:rsid w:val="00DE675B"/>
    <w:rsid w:val="00DE7982"/>
    <w:rsid w:val="00DF10AE"/>
    <w:rsid w:val="00DF36FE"/>
    <w:rsid w:val="00DF4208"/>
    <w:rsid w:val="00DF4E42"/>
    <w:rsid w:val="00DF4EB8"/>
    <w:rsid w:val="00DF7A7A"/>
    <w:rsid w:val="00E02019"/>
    <w:rsid w:val="00E02A44"/>
    <w:rsid w:val="00E0394B"/>
    <w:rsid w:val="00E05A35"/>
    <w:rsid w:val="00E05C9F"/>
    <w:rsid w:val="00E10BB3"/>
    <w:rsid w:val="00E11BBE"/>
    <w:rsid w:val="00E16FD9"/>
    <w:rsid w:val="00E17E8C"/>
    <w:rsid w:val="00E17F10"/>
    <w:rsid w:val="00E225C7"/>
    <w:rsid w:val="00E250A0"/>
    <w:rsid w:val="00E33A32"/>
    <w:rsid w:val="00E41384"/>
    <w:rsid w:val="00E441E0"/>
    <w:rsid w:val="00E45C50"/>
    <w:rsid w:val="00E45E6C"/>
    <w:rsid w:val="00E51278"/>
    <w:rsid w:val="00E52585"/>
    <w:rsid w:val="00E5386E"/>
    <w:rsid w:val="00E609D1"/>
    <w:rsid w:val="00E60ADE"/>
    <w:rsid w:val="00E62FDA"/>
    <w:rsid w:val="00E64098"/>
    <w:rsid w:val="00E6557E"/>
    <w:rsid w:val="00E6633C"/>
    <w:rsid w:val="00E70272"/>
    <w:rsid w:val="00E71F02"/>
    <w:rsid w:val="00E76A39"/>
    <w:rsid w:val="00E819C3"/>
    <w:rsid w:val="00E84F92"/>
    <w:rsid w:val="00E858D4"/>
    <w:rsid w:val="00E86E8F"/>
    <w:rsid w:val="00E8754D"/>
    <w:rsid w:val="00E93A3A"/>
    <w:rsid w:val="00E94B81"/>
    <w:rsid w:val="00E94DCA"/>
    <w:rsid w:val="00EA0B02"/>
    <w:rsid w:val="00EA1F58"/>
    <w:rsid w:val="00EA3ECD"/>
    <w:rsid w:val="00EA6799"/>
    <w:rsid w:val="00EA690C"/>
    <w:rsid w:val="00EA6CDC"/>
    <w:rsid w:val="00EB03CD"/>
    <w:rsid w:val="00EB05FE"/>
    <w:rsid w:val="00EB5FD8"/>
    <w:rsid w:val="00EC3A24"/>
    <w:rsid w:val="00EC3F2D"/>
    <w:rsid w:val="00EC4BA3"/>
    <w:rsid w:val="00EC7E00"/>
    <w:rsid w:val="00ED6399"/>
    <w:rsid w:val="00ED7347"/>
    <w:rsid w:val="00EE15DF"/>
    <w:rsid w:val="00EE1BFB"/>
    <w:rsid w:val="00EE2778"/>
    <w:rsid w:val="00EE3250"/>
    <w:rsid w:val="00EE3E3F"/>
    <w:rsid w:val="00EE6B5A"/>
    <w:rsid w:val="00EE6B96"/>
    <w:rsid w:val="00EF1506"/>
    <w:rsid w:val="00EF5191"/>
    <w:rsid w:val="00EF7399"/>
    <w:rsid w:val="00EF7FD8"/>
    <w:rsid w:val="00F03D24"/>
    <w:rsid w:val="00F0798E"/>
    <w:rsid w:val="00F101F9"/>
    <w:rsid w:val="00F107CC"/>
    <w:rsid w:val="00F11369"/>
    <w:rsid w:val="00F1206A"/>
    <w:rsid w:val="00F16992"/>
    <w:rsid w:val="00F21112"/>
    <w:rsid w:val="00F21E6B"/>
    <w:rsid w:val="00F24121"/>
    <w:rsid w:val="00F25109"/>
    <w:rsid w:val="00F2652A"/>
    <w:rsid w:val="00F27D97"/>
    <w:rsid w:val="00F33067"/>
    <w:rsid w:val="00F404FA"/>
    <w:rsid w:val="00F40CAB"/>
    <w:rsid w:val="00F46634"/>
    <w:rsid w:val="00F50C0D"/>
    <w:rsid w:val="00F52221"/>
    <w:rsid w:val="00F55069"/>
    <w:rsid w:val="00F55207"/>
    <w:rsid w:val="00F56B74"/>
    <w:rsid w:val="00F6076E"/>
    <w:rsid w:val="00F61327"/>
    <w:rsid w:val="00F626D3"/>
    <w:rsid w:val="00F627CD"/>
    <w:rsid w:val="00F64D66"/>
    <w:rsid w:val="00F65DBD"/>
    <w:rsid w:val="00F669D4"/>
    <w:rsid w:val="00F67535"/>
    <w:rsid w:val="00F720AF"/>
    <w:rsid w:val="00F76CCE"/>
    <w:rsid w:val="00F76FF1"/>
    <w:rsid w:val="00F824BD"/>
    <w:rsid w:val="00F840CA"/>
    <w:rsid w:val="00F85452"/>
    <w:rsid w:val="00F92DB9"/>
    <w:rsid w:val="00FA37E6"/>
    <w:rsid w:val="00FA7059"/>
    <w:rsid w:val="00FB0450"/>
    <w:rsid w:val="00FB0F42"/>
    <w:rsid w:val="00FB1DD8"/>
    <w:rsid w:val="00FB2DB5"/>
    <w:rsid w:val="00FB4201"/>
    <w:rsid w:val="00FB4351"/>
    <w:rsid w:val="00FB4414"/>
    <w:rsid w:val="00FB65D4"/>
    <w:rsid w:val="00FB69F1"/>
    <w:rsid w:val="00FB7845"/>
    <w:rsid w:val="00FC097F"/>
    <w:rsid w:val="00FC09B7"/>
    <w:rsid w:val="00FC14FC"/>
    <w:rsid w:val="00FC3437"/>
    <w:rsid w:val="00FC3CD2"/>
    <w:rsid w:val="00FC4608"/>
    <w:rsid w:val="00FC57C5"/>
    <w:rsid w:val="00FC6D82"/>
    <w:rsid w:val="00FD0539"/>
    <w:rsid w:val="00FD1B22"/>
    <w:rsid w:val="00FD2426"/>
    <w:rsid w:val="00FD2461"/>
    <w:rsid w:val="00FD28F4"/>
    <w:rsid w:val="00FD2A6F"/>
    <w:rsid w:val="00FD33D4"/>
    <w:rsid w:val="00FD3DA4"/>
    <w:rsid w:val="00FD6985"/>
    <w:rsid w:val="00FD715D"/>
    <w:rsid w:val="00FD7541"/>
    <w:rsid w:val="00FE1D04"/>
    <w:rsid w:val="00FE22D9"/>
    <w:rsid w:val="00FE379A"/>
    <w:rsid w:val="00FE3E9E"/>
    <w:rsid w:val="00FE5826"/>
    <w:rsid w:val="00FE7845"/>
    <w:rsid w:val="00FF64E5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6D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D33D4"/>
    <w:pPr>
      <w:keepNext/>
      <w:spacing w:after="360" w:line="360" w:lineRule="auto"/>
      <w:jc w:val="center"/>
      <w:outlineLvl w:val="1"/>
    </w:pPr>
    <w:rPr>
      <w:rFonts w:ascii="Times New Roman" w:hAnsi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6267B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33D4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267B"/>
    <w:rPr>
      <w:rFonts w:ascii="Calibri" w:hAnsi="Calibri"/>
      <w:b/>
    </w:rPr>
  </w:style>
  <w:style w:type="paragraph" w:styleId="BalloonText">
    <w:name w:val="Balloon Text"/>
    <w:basedOn w:val="Normal"/>
    <w:link w:val="BalloonTextChar"/>
    <w:uiPriority w:val="99"/>
    <w:semiHidden/>
    <w:rsid w:val="001464B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4BC"/>
    <w:rPr>
      <w:rFonts w:ascii="Tahoma" w:hAnsi="Tahoma"/>
      <w:sz w:val="16"/>
    </w:rPr>
  </w:style>
  <w:style w:type="table" w:customStyle="1" w:styleId="1">
    <w:name w:val="Стиль1"/>
    <w:uiPriority w:val="99"/>
    <w:rsid w:val="0029377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48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86D"/>
    <w:rPr>
      <w:rFonts w:ascii="Times New Roman CYR" w:hAnsi="Times New Roman CYR"/>
    </w:rPr>
  </w:style>
  <w:style w:type="character" w:styleId="PageNumber">
    <w:name w:val="page number"/>
    <w:basedOn w:val="DefaultParagraphFont"/>
    <w:uiPriority w:val="99"/>
    <w:rsid w:val="00D7486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7486D"/>
    <w:pPr>
      <w:spacing w:before="360"/>
      <w:ind w:left="2977" w:hanging="992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486D"/>
    <w:rPr>
      <w:rFonts w:ascii="Times New Roman CYR" w:hAnsi="Times New Roman CYR"/>
      <w:sz w:val="28"/>
    </w:rPr>
  </w:style>
  <w:style w:type="paragraph" w:styleId="BodyText">
    <w:name w:val="Body Text"/>
    <w:basedOn w:val="Normal"/>
    <w:link w:val="BodyTextChar"/>
    <w:uiPriority w:val="99"/>
    <w:rsid w:val="00D7486D"/>
    <w:pPr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486D"/>
    <w:rPr>
      <w:sz w:val="28"/>
    </w:rPr>
  </w:style>
  <w:style w:type="paragraph" w:customStyle="1" w:styleId="10">
    <w:name w:val="заголовок 1"/>
    <w:basedOn w:val="Normal"/>
    <w:next w:val="Normal"/>
    <w:uiPriority w:val="99"/>
    <w:rsid w:val="00D7486D"/>
    <w:pPr>
      <w:keepNext/>
      <w:jc w:val="center"/>
    </w:pPr>
    <w:rPr>
      <w:rFonts w:ascii="Times New Roman" w:hAnsi="Times New Roman"/>
      <w:b/>
      <w:i/>
      <w:sz w:val="28"/>
    </w:rPr>
  </w:style>
  <w:style w:type="paragraph" w:styleId="Title">
    <w:name w:val="Title"/>
    <w:basedOn w:val="Normal"/>
    <w:link w:val="TitleChar"/>
    <w:uiPriority w:val="99"/>
    <w:qFormat/>
    <w:rsid w:val="00D7486D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7486D"/>
    <w:rPr>
      <w:sz w:val="28"/>
    </w:rPr>
  </w:style>
  <w:style w:type="paragraph" w:styleId="Caption">
    <w:name w:val="caption"/>
    <w:basedOn w:val="Normal"/>
    <w:next w:val="Normal"/>
    <w:uiPriority w:val="99"/>
    <w:qFormat/>
    <w:rsid w:val="00D7486D"/>
    <w:rPr>
      <w:b/>
      <w:bCs/>
      <w:sz w:val="24"/>
    </w:rPr>
  </w:style>
  <w:style w:type="paragraph" w:styleId="BodyText2">
    <w:name w:val="Body Text 2"/>
    <w:basedOn w:val="Normal"/>
    <w:link w:val="BodyText2Char"/>
    <w:uiPriority w:val="99"/>
    <w:rsid w:val="00D7486D"/>
    <w:pPr>
      <w:tabs>
        <w:tab w:val="left" w:pos="36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7486D"/>
    <w:rPr>
      <w:rFonts w:ascii="Times New Roman CYR" w:hAnsi="Times New Roman CYR"/>
      <w:sz w:val="24"/>
    </w:rPr>
  </w:style>
  <w:style w:type="paragraph" w:styleId="BodyText3">
    <w:name w:val="Body Text 3"/>
    <w:basedOn w:val="Normal"/>
    <w:link w:val="BodyText3Char"/>
    <w:uiPriority w:val="99"/>
    <w:rsid w:val="00D7486D"/>
    <w:pPr>
      <w:tabs>
        <w:tab w:val="left" w:pos="360"/>
      </w:tabs>
      <w:spacing w:after="240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486D"/>
    <w:rPr>
      <w:rFonts w:ascii="Times New Roman CYR" w:hAnsi="Times New Roman CYR"/>
      <w:sz w:val="28"/>
    </w:rPr>
  </w:style>
  <w:style w:type="paragraph" w:styleId="ListParagraph">
    <w:name w:val="List Paragraph"/>
    <w:basedOn w:val="Normal"/>
    <w:uiPriority w:val="99"/>
    <w:qFormat/>
    <w:rsid w:val="00FD7541"/>
    <w:pPr>
      <w:ind w:left="720"/>
      <w:contextualSpacing/>
    </w:pPr>
  </w:style>
  <w:style w:type="table" w:styleId="TableGrid">
    <w:name w:val="Table Grid"/>
    <w:basedOn w:val="TableNormal"/>
    <w:uiPriority w:val="99"/>
    <w:rsid w:val="00B358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0A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A97"/>
    <w:rPr>
      <w:rFonts w:ascii="Times New Roman CYR" w:hAnsi="Times New Roman CYR"/>
      <w:sz w:val="20"/>
    </w:rPr>
  </w:style>
  <w:style w:type="character" w:styleId="Hyperlink">
    <w:name w:val="Hyperlink"/>
    <w:basedOn w:val="DefaultParagraphFont"/>
    <w:uiPriority w:val="99"/>
    <w:rsid w:val="003664D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4738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738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7874"/>
    <w:rPr>
      <w:rFonts w:ascii="Times New Roman CYR" w:hAnsi="Times New Roman CYR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7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7874"/>
    <w:rPr>
      <w:b/>
    </w:rPr>
  </w:style>
  <w:style w:type="paragraph" w:styleId="Revision">
    <w:name w:val="Revision"/>
    <w:hidden/>
    <w:uiPriority w:val="99"/>
    <w:semiHidden/>
    <w:rsid w:val="0035557E"/>
    <w:rPr>
      <w:rFonts w:ascii="Times New Roman CYR" w:hAnsi="Times New Roman CYR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440D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40DD"/>
    <w:rPr>
      <w:rFonts w:ascii="Times New Roman CYR" w:hAnsi="Times New Roman CYR"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9440DD"/>
    <w:rPr>
      <w:rFonts w:cs="Times New Roman"/>
      <w:vertAlign w:val="superscript"/>
    </w:rPr>
  </w:style>
  <w:style w:type="paragraph" w:customStyle="1" w:styleId="newncpi">
    <w:name w:val="newncpi"/>
    <w:basedOn w:val="Normal"/>
    <w:uiPriority w:val="99"/>
    <w:rsid w:val="000610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A7EE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NormalWeb">
    <w:name w:val="Normal (Web)"/>
    <w:basedOn w:val="Normal"/>
    <w:uiPriority w:val="99"/>
    <w:locked/>
    <w:rsid w:val="004544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locked/>
    <w:rsid w:val="00CF3B3F"/>
    <w:rPr>
      <w:rFonts w:cs="Times New Roman"/>
      <w:color w:val="800080"/>
      <w:u w:val="single"/>
    </w:rPr>
  </w:style>
  <w:style w:type="paragraph" w:customStyle="1" w:styleId="underpoint">
    <w:name w:val="underpoint"/>
    <w:basedOn w:val="Normal"/>
    <w:uiPriority w:val="99"/>
    <w:rsid w:val="009742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512</Words>
  <Characters>2923</Characters>
  <Application>Microsoft Office Outlook</Application>
  <DocSecurity>0</DocSecurity>
  <Lines>0</Lines>
  <Paragraphs>0</Paragraphs>
  <ScaleCrop>false</ScaleCrop>
  <Company>BelCCI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Инструкция_собственное_изменения 21.12.11</dc:title>
  <dc:subject/>
  <dc:creator>Korzhov</dc:creator>
  <cp:keywords/>
  <dc:description/>
  <cp:lastModifiedBy>mishuk</cp:lastModifiedBy>
  <cp:revision>4</cp:revision>
  <cp:lastPrinted>2024-05-08T13:56:00Z</cp:lastPrinted>
  <dcterms:created xsi:type="dcterms:W3CDTF">2024-05-17T08:31:00Z</dcterms:created>
  <dcterms:modified xsi:type="dcterms:W3CDTF">2024-05-17T09:05:00Z</dcterms:modified>
</cp:coreProperties>
</file>